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F1" w:rsidRDefault="00896AF1" w:rsidP="00B341AF">
      <w:pPr>
        <w:pStyle w:val="NoSpacing"/>
        <w:widowControl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ПОСТАНОВЛЕНИЕ</w:t>
      </w:r>
    </w:p>
    <w:p w:rsidR="00896AF1" w:rsidRDefault="00896AF1" w:rsidP="00B341AF">
      <w:pPr>
        <w:pStyle w:val="NoSpacing"/>
        <w:widowControl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96AF1" w:rsidRPr="00E600FE" w:rsidRDefault="00896AF1" w:rsidP="00B341AF">
      <w:pPr>
        <w:pStyle w:val="NoSpacing"/>
        <w:widowControl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96AF1" w:rsidRPr="00E600FE" w:rsidRDefault="00896AF1" w:rsidP="00B341AF">
      <w:pPr>
        <w:pStyle w:val="NoSpacing"/>
        <w:widowControl w:val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p w:rsidR="00896AF1" w:rsidRDefault="00896AF1" w:rsidP="00B341AF">
      <w:pPr>
        <w:pStyle w:val="NoSpacing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AF1" w:rsidRDefault="00896AF1" w:rsidP="00B341AF">
      <w:pPr>
        <w:pStyle w:val="NoSpacing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AF1" w:rsidRDefault="00896AF1" w:rsidP="00AC2462">
      <w:pPr>
        <w:pStyle w:val="NoSpacing"/>
        <w:widowContro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26.05.2010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№1045</w:t>
      </w:r>
    </w:p>
    <w:p w:rsidR="00896AF1" w:rsidRDefault="00896AF1" w:rsidP="00B341AF">
      <w:pPr>
        <w:pStyle w:val="NoSpacing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AF1" w:rsidRDefault="00896AF1" w:rsidP="00B341AF">
      <w:pPr>
        <w:pStyle w:val="NoSpacing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AF1" w:rsidRDefault="00896AF1" w:rsidP="00B341AF">
      <w:pPr>
        <w:pStyle w:val="NoSpacing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AF1" w:rsidRDefault="00896AF1" w:rsidP="00B341AF">
      <w:pPr>
        <w:pStyle w:val="NoSpacing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AF1" w:rsidRDefault="00896AF1" w:rsidP="00B341AF">
      <w:pPr>
        <w:pStyle w:val="NoSpacing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AF1" w:rsidRDefault="00896AF1" w:rsidP="00B341AF">
      <w:pPr>
        <w:pStyle w:val="NoSpacing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AF1" w:rsidRDefault="00896AF1" w:rsidP="00B341AF">
      <w:pPr>
        <w:pStyle w:val="NoSpacing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AF1" w:rsidRPr="00E600FE" w:rsidRDefault="00896AF1" w:rsidP="00B341AF">
      <w:pPr>
        <w:widowControl w:val="0"/>
        <w:spacing w:line="240" w:lineRule="auto"/>
        <w:ind w:left="567" w:right="5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00FE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муниципального образования </w:t>
      </w:r>
      <w:r w:rsidRPr="00E600FE">
        <w:rPr>
          <w:rFonts w:ascii="Times New Roman" w:hAnsi="Times New Roman" w:cs="Times New Roman"/>
          <w:b/>
          <w:bCs/>
          <w:sz w:val="28"/>
          <w:szCs w:val="28"/>
        </w:rPr>
        <w:t>Динско</w:t>
      </w:r>
      <w:r>
        <w:rPr>
          <w:rFonts w:ascii="Times New Roman" w:hAnsi="Times New Roman" w:cs="Times New Roman"/>
          <w:b/>
          <w:bCs/>
          <w:sz w:val="28"/>
          <w:szCs w:val="28"/>
        </w:rPr>
        <w:t>й район от 15</w:t>
      </w:r>
      <w:r w:rsidRPr="00E600F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04</w:t>
      </w:r>
      <w:r w:rsidRPr="00E600F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>2010</w:t>
      </w:r>
      <w:r w:rsidRPr="00E600FE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bCs/>
          <w:sz w:val="28"/>
          <w:szCs w:val="28"/>
        </w:rPr>
        <w:t>762</w:t>
      </w:r>
      <w:r w:rsidRPr="00E600FE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О межведомственной комиссии по организации отдыха, оздоровления и занятости детей</w:t>
      </w:r>
      <w:r w:rsidRPr="00E600F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96AF1" w:rsidRDefault="00896AF1" w:rsidP="00B341AF">
      <w:pPr>
        <w:pStyle w:val="NoSpacing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AF1" w:rsidRDefault="00896AF1" w:rsidP="00B341AF">
      <w:pPr>
        <w:pStyle w:val="NoSpacing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AF1" w:rsidRDefault="00896AF1" w:rsidP="00B341AF">
      <w:pPr>
        <w:pStyle w:val="NoSpacing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AF1" w:rsidRPr="00F426BA" w:rsidRDefault="00896AF1" w:rsidP="00B341AF">
      <w:pPr>
        <w:pStyle w:val="NoSpacing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26BA">
        <w:rPr>
          <w:rFonts w:ascii="Times New Roman" w:hAnsi="Times New Roman" w:cs="Times New Roman"/>
          <w:i/>
          <w:iCs/>
          <w:spacing w:val="-6"/>
          <w:sz w:val="28"/>
          <w:szCs w:val="28"/>
          <w:vertAlign w:val="superscript"/>
        </w:rPr>
        <w:t xml:space="preserve"> </w:t>
      </w:r>
      <w:r w:rsidRPr="00F426BA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0956B2">
        <w:rPr>
          <w:rFonts w:ascii="Times New Roman" w:hAnsi="Times New Roman" w:cs="Times New Roman"/>
          <w:sz w:val="28"/>
          <w:szCs w:val="28"/>
        </w:rPr>
        <w:t>Во исполнение Закона Краснодарского края от 29 марта 2005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6B2">
        <w:rPr>
          <w:rFonts w:ascii="Times New Roman" w:hAnsi="Times New Roman" w:cs="Times New Roman"/>
          <w:sz w:val="28"/>
          <w:szCs w:val="28"/>
        </w:rPr>
        <w:t>№849-КЗ «Об обеспечении прав детей на отдых и оздоровление в Краснодарском крае»,</w:t>
      </w:r>
      <w:r>
        <w:rPr>
          <w:rFonts w:ascii="Times New Roman" w:hAnsi="Times New Roman" w:cs="Times New Roman"/>
          <w:sz w:val="28"/>
          <w:szCs w:val="28"/>
        </w:rPr>
        <w:t xml:space="preserve"> распоряжения главы администрации (губернатора) Краснодарского края от 07.05.2009 №324-р «Об организации отдыха, оздоровления и занятости детей в Краснодарском крае в 2009 и 2010 годах», согласно статьи 59.1 Устава муниципального образования Динской район </w:t>
      </w:r>
      <w:r w:rsidRPr="000956B2">
        <w:rPr>
          <w:rFonts w:ascii="Times New Roman" w:hAnsi="Times New Roman" w:cs="Times New Roman"/>
          <w:sz w:val="28"/>
          <w:szCs w:val="28"/>
        </w:rPr>
        <w:t>в целях организации отдыха, оздоровления и занятости детей  в муниципальном образовании Динской район в 2010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6B2">
        <w:rPr>
          <w:rFonts w:ascii="Times New Roman" w:hAnsi="Times New Roman" w:cs="Times New Roman"/>
          <w:sz w:val="28"/>
          <w:szCs w:val="28"/>
        </w:rPr>
        <w:t xml:space="preserve"> п о с т а н о в  л  я ю:</w:t>
      </w:r>
    </w:p>
    <w:p w:rsidR="00896AF1" w:rsidRDefault="00896AF1" w:rsidP="00B341AF">
      <w:pPr>
        <w:pStyle w:val="NoSpacing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6BA">
        <w:rPr>
          <w:rFonts w:ascii="Times New Roman" w:hAnsi="Times New Roman" w:cs="Times New Roman"/>
          <w:spacing w:val="-32"/>
          <w:sz w:val="28"/>
          <w:szCs w:val="28"/>
        </w:rPr>
        <w:t>1.</w:t>
      </w:r>
      <w:r>
        <w:rPr>
          <w:rFonts w:ascii="Times New Roman" w:hAnsi="Times New Roman" w:cs="Times New Roman"/>
          <w:spacing w:val="-3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01A90"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Pr="00D5601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Динской район</w:t>
      </w:r>
      <w:r w:rsidRPr="00E01A90">
        <w:rPr>
          <w:rFonts w:ascii="Times New Roman" w:hAnsi="Times New Roman" w:cs="Times New Roman"/>
          <w:sz w:val="28"/>
          <w:szCs w:val="28"/>
        </w:rPr>
        <w:t xml:space="preserve"> от </w:t>
      </w:r>
      <w:r w:rsidRPr="009320E4">
        <w:rPr>
          <w:rFonts w:ascii="Times New Roman" w:hAnsi="Times New Roman" w:cs="Times New Roman"/>
          <w:sz w:val="28"/>
          <w:szCs w:val="28"/>
        </w:rPr>
        <w:t>15.04.2010 № 762 «О межведомственной комиссии по организации отдыха, оздоровления и занятости детей»</w:t>
      </w:r>
      <w:r>
        <w:rPr>
          <w:rFonts w:ascii="Times New Roman" w:hAnsi="Times New Roman" w:cs="Times New Roman"/>
          <w:sz w:val="28"/>
          <w:szCs w:val="28"/>
        </w:rPr>
        <w:t xml:space="preserve"> внести </w:t>
      </w:r>
      <w:r w:rsidRPr="00E01A9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96AF1" w:rsidRDefault="00896AF1" w:rsidP="00B341AF">
      <w:pPr>
        <w:pStyle w:val="NoSpacing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№ 1 изложить в следующей редакции (прилагается).</w:t>
      </w:r>
    </w:p>
    <w:p w:rsidR="00896AF1" w:rsidRDefault="00896AF1" w:rsidP="00B341AF">
      <w:pPr>
        <w:pStyle w:val="NoSpacing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Дополнить пунктом 3 следующего содержания:</w:t>
      </w:r>
    </w:p>
    <w:p w:rsidR="00896AF1" w:rsidRDefault="00896AF1" w:rsidP="00B341AF">
      <w:pPr>
        <w:pStyle w:val="NoSpacing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В составе межведомственной комиссии по организации отдыха, оздоровления и занятости детей создать рабочую группу по распределению путевок и социальных выплат за самостоятельно приобретенные путевки в оздоровительные учреждения для детей (приложение № 3).»</w:t>
      </w:r>
    </w:p>
    <w:p w:rsidR="00896AF1" w:rsidRDefault="00896AF1" w:rsidP="00B341AF">
      <w:pPr>
        <w:pStyle w:val="NoSpacing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Дополнить приложением № 3 следующего содержания (приложение № 2).</w:t>
      </w:r>
    </w:p>
    <w:p w:rsidR="00896AF1" w:rsidRDefault="00896AF1" w:rsidP="00B341AF">
      <w:pPr>
        <w:pStyle w:val="NoSpacing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2 приложения № 2 дополнить подпунктами 2.10, 2.11, следующего содержания:</w:t>
      </w:r>
    </w:p>
    <w:p w:rsidR="00896AF1" w:rsidRDefault="00896AF1" w:rsidP="005E070B">
      <w:pPr>
        <w:pStyle w:val="NoSpacing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703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2.10. Осуществление контроля за ходом проведения оздоровительной компании детей, своевременной подготовки детских оздоровительных учреждений, в том числе лагерей дневного пребывания на базе муниципальных образовательных учреждений.</w:t>
      </w:r>
    </w:p>
    <w:p w:rsidR="00896AF1" w:rsidRPr="009C1276" w:rsidRDefault="00896AF1" w:rsidP="007A4C6E">
      <w:pPr>
        <w:pStyle w:val="NoSpacing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Обеспечение контроля за распределением путевок в оздоровительные учреждения и социальной выплаты за самостоятельно приобретенные путевки для детей.»</w:t>
      </w:r>
    </w:p>
    <w:p w:rsidR="00896AF1" w:rsidRDefault="00896AF1" w:rsidP="009C1276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Пункт 4 приложения № 2 дополнить подпунктами 4.9, 4.10, следующего содержания:</w:t>
      </w:r>
    </w:p>
    <w:p w:rsidR="00896AF1" w:rsidRDefault="00896AF1" w:rsidP="00F75AD9">
      <w:pPr>
        <w:widowControl w:val="0"/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F75AD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4.9. В составе Комиссии создается рабочая группа по распределению путевок и социальных выплат за самостоятельно приобретенные путевки в оздоровительные учреждения для детей.      </w:t>
      </w:r>
    </w:p>
    <w:p w:rsidR="00896AF1" w:rsidRDefault="00896AF1" w:rsidP="00F75AD9">
      <w:pPr>
        <w:widowControl w:val="0"/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4.10. В состав рабочей группы Комиссии включаются:</w:t>
      </w:r>
    </w:p>
    <w:p w:rsidR="00896AF1" w:rsidRDefault="00896AF1" w:rsidP="00F75AD9">
      <w:pPr>
        <w:widowControl w:val="0"/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управления по вопросам семьи и детства;</w:t>
      </w:r>
    </w:p>
    <w:p w:rsidR="00896AF1" w:rsidRDefault="00896AF1" w:rsidP="00F75AD9">
      <w:pPr>
        <w:widowControl w:val="0"/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управления образования;</w:t>
      </w:r>
    </w:p>
    <w:p w:rsidR="00896AF1" w:rsidRDefault="00896AF1" w:rsidP="00F75AD9">
      <w:pPr>
        <w:widowControl w:val="0"/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отдела культуры;</w:t>
      </w:r>
    </w:p>
    <w:p w:rsidR="00896AF1" w:rsidRDefault="00896AF1" w:rsidP="00F75AD9">
      <w:pPr>
        <w:widowControl w:val="0"/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отдела по делам молодежи;</w:t>
      </w:r>
    </w:p>
    <w:p w:rsidR="00896AF1" w:rsidRDefault="00896AF1" w:rsidP="00F75AD9">
      <w:pPr>
        <w:widowControl w:val="0"/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представитель отдела по физической культуре и спорту.»</w:t>
      </w:r>
    </w:p>
    <w:p w:rsidR="00896AF1" w:rsidRDefault="00896AF1" w:rsidP="00F75AD9">
      <w:pPr>
        <w:widowControl w:val="0"/>
        <w:tabs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1.6. Пункты № 3-5 считать соответственно пунктами № 4-6. </w:t>
      </w:r>
    </w:p>
    <w:p w:rsidR="00896AF1" w:rsidRDefault="00896AF1" w:rsidP="00B341AF">
      <w:pPr>
        <w:widowControl w:val="0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426BA">
        <w:rPr>
          <w:rFonts w:ascii="Times New Roman" w:hAnsi="Times New Roman" w:cs="Times New Roman"/>
          <w:sz w:val="28"/>
          <w:szCs w:val="28"/>
        </w:rPr>
        <w:t xml:space="preserve">Отделу по связям с общественными объединениями и СМИ (Абдул-кадырова)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F426B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районной</w:t>
      </w:r>
      <w:r w:rsidRPr="00F426BA">
        <w:rPr>
          <w:rFonts w:ascii="Times New Roman" w:hAnsi="Times New Roman" w:cs="Times New Roman"/>
          <w:sz w:val="28"/>
          <w:szCs w:val="28"/>
        </w:rPr>
        <w:t xml:space="preserve"> газете «Трибуна».</w:t>
      </w:r>
    </w:p>
    <w:p w:rsidR="00896AF1" w:rsidRDefault="00896AF1" w:rsidP="00B341AF">
      <w:pPr>
        <w:widowControl w:val="0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426BA">
        <w:rPr>
          <w:rFonts w:ascii="Times New Roman" w:hAnsi="Times New Roman" w:cs="Times New Roman"/>
          <w:sz w:val="28"/>
          <w:szCs w:val="28"/>
        </w:rPr>
        <w:t>Контроль за выполнением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F426BA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муниципального образования Динской рай</w:t>
      </w:r>
      <w:r w:rsidRPr="00F426BA">
        <w:rPr>
          <w:rFonts w:ascii="Times New Roman" w:hAnsi="Times New Roman" w:cs="Times New Roman"/>
          <w:sz w:val="28"/>
          <w:szCs w:val="28"/>
        </w:rPr>
        <w:softHyphen/>
        <w:t>он</w:t>
      </w:r>
      <w:r>
        <w:rPr>
          <w:rFonts w:ascii="Times New Roman" w:hAnsi="Times New Roman" w:cs="Times New Roman"/>
          <w:sz w:val="28"/>
          <w:szCs w:val="28"/>
        </w:rPr>
        <w:t xml:space="preserve"> А.А. Фисуна</w:t>
      </w:r>
      <w:r w:rsidRPr="00F426BA">
        <w:rPr>
          <w:rFonts w:ascii="Times New Roman" w:hAnsi="Times New Roman" w:cs="Times New Roman"/>
          <w:sz w:val="28"/>
          <w:szCs w:val="28"/>
        </w:rPr>
        <w:t>.</w:t>
      </w:r>
    </w:p>
    <w:p w:rsidR="00896AF1" w:rsidRPr="00F426BA" w:rsidRDefault="00896AF1" w:rsidP="00B341AF">
      <w:pPr>
        <w:widowControl w:val="0"/>
        <w:tabs>
          <w:tab w:val="left" w:pos="709"/>
        </w:tabs>
        <w:spacing w:line="240" w:lineRule="auto"/>
        <w:ind w:firstLine="709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</w:t>
      </w:r>
      <w:r w:rsidRPr="00F426BA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</w:t>
      </w:r>
      <w:r w:rsidRPr="00F426BA">
        <w:rPr>
          <w:rFonts w:ascii="Times New Roman" w:hAnsi="Times New Roman" w:cs="Times New Roman"/>
          <w:sz w:val="28"/>
          <w:szCs w:val="28"/>
        </w:rPr>
        <w:softHyphen/>
        <w:t>ния.</w:t>
      </w:r>
      <w:r w:rsidRPr="00F426BA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96AF1" w:rsidRDefault="00896AF1" w:rsidP="00B341AF">
      <w:pPr>
        <w:pStyle w:val="NoSpacing"/>
        <w:widowControl w:val="0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896AF1" w:rsidRDefault="00896AF1" w:rsidP="00B341AF">
      <w:pPr>
        <w:pStyle w:val="NoSpacing"/>
        <w:widowControl w:val="0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896AF1" w:rsidRPr="00F426BA" w:rsidRDefault="00896AF1" w:rsidP="00B341AF">
      <w:pPr>
        <w:pStyle w:val="NoSpacing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26BA"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F426BA">
        <w:rPr>
          <w:rFonts w:ascii="Times New Roman" w:hAnsi="Times New Roman" w:cs="Times New Roman"/>
          <w:sz w:val="28"/>
          <w:szCs w:val="28"/>
        </w:rPr>
        <w:t>Глава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896AF1" w:rsidRPr="00F426BA" w:rsidRDefault="00896AF1" w:rsidP="00B341AF">
      <w:pPr>
        <w:pStyle w:val="NoSpacing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F426BA">
        <w:rPr>
          <w:rFonts w:ascii="Times New Roman" w:hAnsi="Times New Roman" w:cs="Times New Roman"/>
          <w:spacing w:val="-3"/>
          <w:sz w:val="28"/>
          <w:szCs w:val="28"/>
        </w:rPr>
        <w:t>Динской район</w:t>
      </w:r>
      <w:r w:rsidRPr="00F426BA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С.В. Жиленко</w:t>
      </w:r>
    </w:p>
    <w:p w:rsidR="00896AF1" w:rsidRDefault="00896AF1" w:rsidP="00B341AF">
      <w:pPr>
        <w:pStyle w:val="NoSpacing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AF1" w:rsidRDefault="00896AF1" w:rsidP="00B341AF">
      <w:pPr>
        <w:pStyle w:val="NoSpacing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AF1" w:rsidRDefault="00896AF1" w:rsidP="00B341AF">
      <w:pPr>
        <w:pStyle w:val="NoSpacing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AF1" w:rsidRDefault="00896AF1" w:rsidP="00B341AF">
      <w:pPr>
        <w:pStyle w:val="NoSpacing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AF1" w:rsidRDefault="00896AF1" w:rsidP="00B341AF">
      <w:pPr>
        <w:pStyle w:val="NoSpacing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AF1" w:rsidRDefault="00896AF1" w:rsidP="00B341AF">
      <w:pPr>
        <w:pStyle w:val="NoSpacing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AF1" w:rsidRDefault="00896AF1" w:rsidP="00B341AF">
      <w:pPr>
        <w:pStyle w:val="NoSpacing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AF1" w:rsidRDefault="00896AF1" w:rsidP="00B341AF">
      <w:pPr>
        <w:pStyle w:val="NoSpacing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AF1" w:rsidRDefault="00896AF1" w:rsidP="00B341AF">
      <w:pPr>
        <w:pStyle w:val="NoSpacing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AF1" w:rsidRDefault="00896AF1" w:rsidP="00B341AF">
      <w:pPr>
        <w:pStyle w:val="NoSpacing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AF1" w:rsidRDefault="00896AF1" w:rsidP="00B341AF">
      <w:pPr>
        <w:pStyle w:val="NoSpacing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AF1" w:rsidRDefault="00896AF1" w:rsidP="00B341AF">
      <w:pPr>
        <w:pStyle w:val="NoSpacing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AF1" w:rsidRDefault="00896AF1" w:rsidP="00B341AF">
      <w:pPr>
        <w:pStyle w:val="NoSpacing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AF1" w:rsidRDefault="00896AF1" w:rsidP="00B341AF">
      <w:pPr>
        <w:pStyle w:val="NoSpacing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AF1" w:rsidRDefault="00896AF1" w:rsidP="00B341AF">
      <w:pPr>
        <w:pStyle w:val="NoSpacing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AF1" w:rsidRDefault="00896AF1" w:rsidP="00B341AF">
      <w:pPr>
        <w:pStyle w:val="NoSpacing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AF1" w:rsidRDefault="00896AF1" w:rsidP="00B341AF">
      <w:pPr>
        <w:pStyle w:val="NoSpacing"/>
        <w:widowControl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6AF1" w:rsidRPr="00F426BA" w:rsidRDefault="00896AF1" w:rsidP="00F6704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26BA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896AF1" w:rsidRPr="00F426BA" w:rsidRDefault="00896AF1" w:rsidP="00F6704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426BA">
        <w:rPr>
          <w:rFonts w:ascii="Times New Roman" w:hAnsi="Times New Roman" w:cs="Times New Roman"/>
          <w:sz w:val="28"/>
          <w:szCs w:val="28"/>
        </w:rPr>
        <w:t xml:space="preserve">    проекта постановления администрации муниципального образования </w:t>
      </w:r>
    </w:p>
    <w:p w:rsidR="00896AF1" w:rsidRPr="00F426BA" w:rsidRDefault="00896AF1" w:rsidP="00F6704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426BA">
        <w:rPr>
          <w:rFonts w:ascii="Times New Roman" w:hAnsi="Times New Roman" w:cs="Times New Roman"/>
          <w:sz w:val="28"/>
          <w:szCs w:val="28"/>
        </w:rPr>
        <w:t>Динской район от _________________20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26BA">
        <w:rPr>
          <w:rFonts w:ascii="Times New Roman" w:hAnsi="Times New Roman" w:cs="Times New Roman"/>
          <w:sz w:val="28"/>
          <w:szCs w:val="28"/>
        </w:rPr>
        <w:t>0 г. №________</w:t>
      </w:r>
    </w:p>
    <w:p w:rsidR="00896AF1" w:rsidRPr="00B60313" w:rsidRDefault="00896AF1" w:rsidP="00065848">
      <w:pPr>
        <w:pStyle w:val="NoSpacing"/>
        <w:jc w:val="center"/>
        <w:rPr>
          <w:rFonts w:ascii="Times New Roman" w:hAnsi="Times New Roman" w:cs="Times New Roman"/>
        </w:rPr>
      </w:pPr>
    </w:p>
    <w:p w:rsidR="00896AF1" w:rsidRPr="00D64814" w:rsidRDefault="00896AF1" w:rsidP="00D64814">
      <w:pPr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30C82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Динской район от 15.04.2010 № 762 «О межведомственной комиссии по организации отдыха, оздоровления и занятости детей»</w:t>
      </w:r>
    </w:p>
    <w:p w:rsidR="00896AF1" w:rsidRPr="00F6704E" w:rsidRDefault="00896AF1" w:rsidP="0006584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96AF1" w:rsidRPr="00B60313" w:rsidRDefault="00896AF1" w:rsidP="00F6704E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 w:rsidRPr="00B603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96AF1" w:rsidRPr="00C55B13" w:rsidRDefault="00896AF1" w:rsidP="00D3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B13">
        <w:rPr>
          <w:rFonts w:ascii="Times New Roman" w:hAnsi="Times New Roman" w:cs="Times New Roman"/>
          <w:sz w:val="28"/>
          <w:szCs w:val="28"/>
        </w:rPr>
        <w:t>Проект подготовлен:</w:t>
      </w:r>
    </w:p>
    <w:p w:rsidR="00896AF1" w:rsidRPr="00C55B13" w:rsidRDefault="00896AF1" w:rsidP="00D3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B13">
        <w:rPr>
          <w:rFonts w:ascii="Times New Roman" w:hAnsi="Times New Roman" w:cs="Times New Roman"/>
          <w:sz w:val="28"/>
          <w:szCs w:val="28"/>
        </w:rPr>
        <w:t>управлением по вопросам семьи и детства</w:t>
      </w:r>
    </w:p>
    <w:p w:rsidR="00896AF1" w:rsidRPr="00C55B13" w:rsidRDefault="00896AF1" w:rsidP="00D3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B13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896AF1" w:rsidRPr="00C55B13" w:rsidRDefault="00896AF1" w:rsidP="00D3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B13">
        <w:rPr>
          <w:rFonts w:ascii="Times New Roman" w:hAnsi="Times New Roman" w:cs="Times New Roman"/>
          <w:sz w:val="28"/>
          <w:szCs w:val="28"/>
        </w:rPr>
        <w:t>образования Динской район</w:t>
      </w:r>
    </w:p>
    <w:p w:rsidR="00896AF1" w:rsidRDefault="00896AF1" w:rsidP="00D30C82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и.о.н</w:t>
      </w:r>
      <w:r w:rsidRPr="00C55B13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55B13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Т.В.Терских</w:t>
      </w:r>
    </w:p>
    <w:p w:rsidR="00896AF1" w:rsidRDefault="00896AF1" w:rsidP="00D30C82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AF1" w:rsidRPr="00B652AF" w:rsidRDefault="00896AF1" w:rsidP="00D30C82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2AF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896AF1" w:rsidRPr="00B652AF" w:rsidRDefault="00896AF1" w:rsidP="00D30C82">
      <w:pPr>
        <w:tabs>
          <w:tab w:val="left" w:pos="66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B652AF">
        <w:rPr>
          <w:rFonts w:ascii="Times New Roman" w:hAnsi="Times New Roman" w:cs="Times New Roman"/>
          <w:sz w:val="28"/>
          <w:szCs w:val="28"/>
        </w:rPr>
        <w:t xml:space="preserve">специалист отдела </w:t>
      </w:r>
    </w:p>
    <w:p w:rsidR="00896AF1" w:rsidRPr="00B652AF" w:rsidRDefault="00896AF1" w:rsidP="00D30C82">
      <w:pPr>
        <w:tabs>
          <w:tab w:val="left" w:pos="68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52AF">
        <w:rPr>
          <w:rFonts w:ascii="Times New Roman" w:hAnsi="Times New Roman" w:cs="Times New Roman"/>
          <w:sz w:val="28"/>
          <w:szCs w:val="28"/>
        </w:rPr>
        <w:t xml:space="preserve">по вопросам </w:t>
      </w:r>
      <w:r>
        <w:rPr>
          <w:rFonts w:ascii="Times New Roman" w:hAnsi="Times New Roman" w:cs="Times New Roman"/>
          <w:sz w:val="28"/>
          <w:szCs w:val="28"/>
        </w:rPr>
        <w:t xml:space="preserve">семьи       </w:t>
      </w:r>
      <w:r w:rsidRPr="00B652A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65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65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5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А.А. Зеленева</w:t>
      </w:r>
      <w:r w:rsidRPr="00B65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AF1" w:rsidRPr="00C55B13" w:rsidRDefault="00896AF1" w:rsidP="00D3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B13">
        <w:rPr>
          <w:rFonts w:ascii="Times New Roman" w:hAnsi="Times New Roman" w:cs="Times New Roman"/>
          <w:sz w:val="28"/>
          <w:szCs w:val="28"/>
        </w:rPr>
        <w:tab/>
      </w:r>
      <w:r w:rsidRPr="00C55B13">
        <w:rPr>
          <w:rFonts w:ascii="Times New Roman" w:hAnsi="Times New Roman" w:cs="Times New Roman"/>
          <w:sz w:val="28"/>
          <w:szCs w:val="28"/>
        </w:rPr>
        <w:tab/>
      </w:r>
    </w:p>
    <w:p w:rsidR="00896AF1" w:rsidRPr="00C55B13" w:rsidRDefault="00896AF1" w:rsidP="00D3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B13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896AF1" w:rsidRPr="00C55B13" w:rsidRDefault="00896AF1" w:rsidP="00D3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B13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896AF1" w:rsidRPr="00C55B13" w:rsidRDefault="00896AF1" w:rsidP="00D3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B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96AF1" w:rsidRPr="00C55B13" w:rsidRDefault="00896AF1" w:rsidP="00D3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B13">
        <w:rPr>
          <w:rFonts w:ascii="Times New Roman" w:hAnsi="Times New Roman" w:cs="Times New Roman"/>
          <w:sz w:val="28"/>
          <w:szCs w:val="28"/>
        </w:rPr>
        <w:t>Динской район</w:t>
      </w:r>
      <w:r w:rsidRPr="00C55B13">
        <w:rPr>
          <w:rFonts w:ascii="Times New Roman" w:hAnsi="Times New Roman" w:cs="Times New Roman"/>
          <w:sz w:val="28"/>
          <w:szCs w:val="28"/>
        </w:rPr>
        <w:tab/>
      </w:r>
      <w:r w:rsidRPr="00C55B13">
        <w:rPr>
          <w:rFonts w:ascii="Times New Roman" w:hAnsi="Times New Roman" w:cs="Times New Roman"/>
          <w:sz w:val="28"/>
          <w:szCs w:val="28"/>
        </w:rPr>
        <w:tab/>
      </w:r>
      <w:r w:rsidRPr="00C55B13">
        <w:rPr>
          <w:rFonts w:ascii="Times New Roman" w:hAnsi="Times New Roman" w:cs="Times New Roman"/>
          <w:sz w:val="28"/>
          <w:szCs w:val="28"/>
        </w:rPr>
        <w:tab/>
      </w:r>
      <w:r w:rsidRPr="00C55B13">
        <w:rPr>
          <w:rFonts w:ascii="Times New Roman" w:hAnsi="Times New Roman" w:cs="Times New Roman"/>
          <w:sz w:val="28"/>
          <w:szCs w:val="28"/>
        </w:rPr>
        <w:tab/>
      </w:r>
      <w:r w:rsidRPr="00C55B13">
        <w:rPr>
          <w:rFonts w:ascii="Times New Roman" w:hAnsi="Times New Roman" w:cs="Times New Roman"/>
          <w:sz w:val="28"/>
          <w:szCs w:val="28"/>
        </w:rPr>
        <w:tab/>
      </w:r>
      <w:r w:rsidRPr="00C55B13">
        <w:rPr>
          <w:rFonts w:ascii="Times New Roman" w:hAnsi="Times New Roman" w:cs="Times New Roman"/>
          <w:sz w:val="28"/>
          <w:szCs w:val="28"/>
        </w:rPr>
        <w:tab/>
      </w:r>
      <w:r w:rsidRPr="00C55B13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55B13">
        <w:rPr>
          <w:rFonts w:ascii="Times New Roman" w:hAnsi="Times New Roman" w:cs="Times New Roman"/>
          <w:sz w:val="28"/>
          <w:szCs w:val="28"/>
        </w:rPr>
        <w:t>А.А.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B13">
        <w:rPr>
          <w:rFonts w:ascii="Times New Roman" w:hAnsi="Times New Roman" w:cs="Times New Roman"/>
          <w:sz w:val="28"/>
          <w:szCs w:val="28"/>
        </w:rPr>
        <w:t>Фисун</w:t>
      </w:r>
      <w:r w:rsidRPr="00C55B13">
        <w:rPr>
          <w:rFonts w:ascii="Times New Roman" w:hAnsi="Times New Roman" w:cs="Times New Roman"/>
          <w:sz w:val="28"/>
          <w:szCs w:val="28"/>
        </w:rPr>
        <w:tab/>
      </w:r>
      <w:r w:rsidRPr="00C55B13">
        <w:rPr>
          <w:rFonts w:ascii="Times New Roman" w:hAnsi="Times New Roman" w:cs="Times New Roman"/>
          <w:sz w:val="28"/>
          <w:szCs w:val="28"/>
        </w:rPr>
        <w:tab/>
      </w:r>
      <w:r w:rsidRPr="00C55B13">
        <w:rPr>
          <w:rFonts w:ascii="Times New Roman" w:hAnsi="Times New Roman" w:cs="Times New Roman"/>
          <w:sz w:val="28"/>
          <w:szCs w:val="28"/>
        </w:rPr>
        <w:tab/>
      </w:r>
      <w:r w:rsidRPr="00C55B13">
        <w:rPr>
          <w:rFonts w:ascii="Times New Roman" w:hAnsi="Times New Roman" w:cs="Times New Roman"/>
          <w:sz w:val="28"/>
          <w:szCs w:val="28"/>
        </w:rPr>
        <w:tab/>
      </w:r>
      <w:r w:rsidRPr="00C55B13">
        <w:rPr>
          <w:rFonts w:ascii="Times New Roman" w:hAnsi="Times New Roman" w:cs="Times New Roman"/>
          <w:sz w:val="28"/>
          <w:szCs w:val="28"/>
        </w:rPr>
        <w:tab/>
      </w:r>
      <w:r w:rsidRPr="00C55B1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55B13">
        <w:rPr>
          <w:rFonts w:ascii="Times New Roman" w:hAnsi="Times New Roman" w:cs="Times New Roman"/>
          <w:sz w:val="28"/>
          <w:szCs w:val="28"/>
        </w:rPr>
        <w:tab/>
      </w:r>
      <w:r w:rsidRPr="00C55B13">
        <w:rPr>
          <w:rFonts w:ascii="Times New Roman" w:hAnsi="Times New Roman" w:cs="Times New Roman"/>
          <w:sz w:val="28"/>
          <w:szCs w:val="28"/>
        </w:rPr>
        <w:tab/>
      </w:r>
      <w:r w:rsidRPr="00C55B13">
        <w:rPr>
          <w:rFonts w:ascii="Times New Roman" w:hAnsi="Times New Roman" w:cs="Times New Roman"/>
          <w:sz w:val="28"/>
          <w:szCs w:val="28"/>
        </w:rPr>
        <w:tab/>
      </w:r>
      <w:r w:rsidRPr="00C55B13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896AF1" w:rsidRPr="00C55B13" w:rsidRDefault="00896AF1" w:rsidP="00D3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B13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</w:p>
    <w:p w:rsidR="00896AF1" w:rsidRPr="00C55B13" w:rsidRDefault="00896AF1" w:rsidP="00D3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B1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96AF1" w:rsidRPr="00C55B13" w:rsidRDefault="00896AF1" w:rsidP="00D3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B13">
        <w:rPr>
          <w:rFonts w:ascii="Times New Roman" w:hAnsi="Times New Roman" w:cs="Times New Roman"/>
          <w:sz w:val="28"/>
          <w:szCs w:val="28"/>
        </w:rPr>
        <w:t>Динской район</w:t>
      </w:r>
      <w:r w:rsidRPr="00C55B13">
        <w:rPr>
          <w:rFonts w:ascii="Times New Roman" w:hAnsi="Times New Roman" w:cs="Times New Roman"/>
          <w:sz w:val="28"/>
          <w:szCs w:val="28"/>
        </w:rPr>
        <w:tab/>
      </w:r>
      <w:r w:rsidRPr="00C55B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Pr="00C55B13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Т</w:t>
      </w:r>
      <w:r w:rsidRPr="00C55B13">
        <w:rPr>
          <w:rFonts w:ascii="Times New Roman" w:hAnsi="Times New Roman" w:cs="Times New Roman"/>
          <w:sz w:val="28"/>
          <w:szCs w:val="28"/>
        </w:rPr>
        <w:t>.Н. Сташ</w:t>
      </w:r>
      <w:r w:rsidRPr="00C55B13">
        <w:rPr>
          <w:rFonts w:ascii="Times New Roman" w:hAnsi="Times New Roman" w:cs="Times New Roman"/>
          <w:sz w:val="28"/>
          <w:szCs w:val="28"/>
        </w:rPr>
        <w:tab/>
      </w:r>
      <w:r w:rsidRPr="00C55B13">
        <w:rPr>
          <w:rFonts w:ascii="Times New Roman" w:hAnsi="Times New Roman" w:cs="Times New Roman"/>
          <w:sz w:val="28"/>
          <w:szCs w:val="28"/>
        </w:rPr>
        <w:tab/>
      </w:r>
      <w:r w:rsidRPr="00C55B13">
        <w:rPr>
          <w:rFonts w:ascii="Times New Roman" w:hAnsi="Times New Roman" w:cs="Times New Roman"/>
          <w:sz w:val="28"/>
          <w:szCs w:val="28"/>
        </w:rPr>
        <w:tab/>
      </w:r>
      <w:r w:rsidRPr="00C55B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Pr="00C55B13">
        <w:rPr>
          <w:rFonts w:ascii="Times New Roman" w:hAnsi="Times New Roman" w:cs="Times New Roman"/>
          <w:sz w:val="28"/>
          <w:szCs w:val="28"/>
        </w:rPr>
        <w:tab/>
      </w:r>
      <w:r w:rsidRPr="00C55B13">
        <w:rPr>
          <w:rFonts w:ascii="Times New Roman" w:hAnsi="Times New Roman" w:cs="Times New Roman"/>
          <w:sz w:val="28"/>
          <w:szCs w:val="28"/>
        </w:rPr>
        <w:tab/>
      </w:r>
      <w:r w:rsidRPr="00C55B13">
        <w:rPr>
          <w:rFonts w:ascii="Times New Roman" w:hAnsi="Times New Roman" w:cs="Times New Roman"/>
          <w:sz w:val="28"/>
          <w:szCs w:val="28"/>
        </w:rPr>
        <w:tab/>
      </w:r>
      <w:r w:rsidRPr="00C55B13">
        <w:rPr>
          <w:rFonts w:ascii="Times New Roman" w:hAnsi="Times New Roman" w:cs="Times New Roman"/>
          <w:sz w:val="28"/>
          <w:szCs w:val="28"/>
        </w:rPr>
        <w:tab/>
        <w:t xml:space="preserve">       </w:t>
      </w:r>
    </w:p>
    <w:p w:rsidR="00896AF1" w:rsidRPr="00C55B13" w:rsidRDefault="00896AF1" w:rsidP="00D3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B13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896AF1" w:rsidRPr="00C55B13" w:rsidRDefault="00896AF1" w:rsidP="00D3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B1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896AF1" w:rsidRPr="00C55B13" w:rsidRDefault="00896AF1" w:rsidP="00D3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B13">
        <w:rPr>
          <w:rFonts w:ascii="Times New Roman" w:hAnsi="Times New Roman" w:cs="Times New Roman"/>
          <w:sz w:val="28"/>
          <w:szCs w:val="28"/>
        </w:rPr>
        <w:t>образования Динской район</w:t>
      </w:r>
      <w:r w:rsidRPr="00C55B13">
        <w:rPr>
          <w:rFonts w:ascii="Times New Roman" w:hAnsi="Times New Roman" w:cs="Times New Roman"/>
          <w:sz w:val="28"/>
          <w:szCs w:val="28"/>
        </w:rPr>
        <w:tab/>
      </w:r>
      <w:r w:rsidRPr="00C55B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55B13">
        <w:rPr>
          <w:rFonts w:ascii="Times New Roman" w:hAnsi="Times New Roman" w:cs="Times New Roman"/>
          <w:sz w:val="28"/>
          <w:szCs w:val="28"/>
        </w:rPr>
        <w:t xml:space="preserve"> Л.В.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B13">
        <w:rPr>
          <w:rFonts w:ascii="Times New Roman" w:hAnsi="Times New Roman" w:cs="Times New Roman"/>
          <w:sz w:val="28"/>
          <w:szCs w:val="28"/>
        </w:rPr>
        <w:t>Ивницкая</w:t>
      </w:r>
    </w:p>
    <w:p w:rsidR="00896AF1" w:rsidRDefault="00896AF1" w:rsidP="00D3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AF1" w:rsidRPr="00C55B13" w:rsidRDefault="00896AF1" w:rsidP="00D3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55B13">
        <w:rPr>
          <w:rFonts w:ascii="Times New Roman" w:hAnsi="Times New Roman" w:cs="Times New Roman"/>
          <w:sz w:val="28"/>
          <w:szCs w:val="28"/>
        </w:rPr>
        <w:t>ачальник ОВД</w:t>
      </w:r>
      <w:r w:rsidRPr="00C55B13">
        <w:rPr>
          <w:rFonts w:ascii="Times New Roman" w:hAnsi="Times New Roman" w:cs="Times New Roman"/>
          <w:sz w:val="28"/>
          <w:szCs w:val="28"/>
        </w:rPr>
        <w:tab/>
        <w:t xml:space="preserve">по </w:t>
      </w:r>
    </w:p>
    <w:p w:rsidR="00896AF1" w:rsidRPr="00C55B13" w:rsidRDefault="00896AF1" w:rsidP="00D3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B13">
        <w:rPr>
          <w:rFonts w:ascii="Times New Roman" w:hAnsi="Times New Roman" w:cs="Times New Roman"/>
          <w:sz w:val="28"/>
          <w:szCs w:val="28"/>
        </w:rPr>
        <w:t xml:space="preserve">Динскому району       </w:t>
      </w:r>
      <w:r w:rsidRPr="00C55B13">
        <w:rPr>
          <w:rFonts w:ascii="Times New Roman" w:hAnsi="Times New Roman" w:cs="Times New Roman"/>
          <w:sz w:val="28"/>
          <w:szCs w:val="28"/>
        </w:rPr>
        <w:tab/>
      </w:r>
      <w:r w:rsidRPr="00C55B13">
        <w:rPr>
          <w:rFonts w:ascii="Times New Roman" w:hAnsi="Times New Roman" w:cs="Times New Roman"/>
          <w:sz w:val="28"/>
          <w:szCs w:val="28"/>
        </w:rPr>
        <w:tab/>
      </w:r>
      <w:r w:rsidRPr="00C55B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Ю.И. Шиян</w:t>
      </w:r>
      <w:r w:rsidRPr="00C55B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6AF1" w:rsidRDefault="00896AF1" w:rsidP="00D3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AF1" w:rsidRDefault="00896AF1" w:rsidP="00D3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 УСЗН ДСЗН КК</w:t>
      </w:r>
    </w:p>
    <w:p w:rsidR="00896AF1" w:rsidRDefault="00896AF1" w:rsidP="00D3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Динскому району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О.А. Котелевский </w:t>
      </w:r>
    </w:p>
    <w:p w:rsidR="00896AF1" w:rsidRDefault="00896AF1" w:rsidP="00D3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AF1" w:rsidRPr="00C55B13" w:rsidRDefault="00896AF1" w:rsidP="00D3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55B13">
        <w:rPr>
          <w:rFonts w:ascii="Times New Roman" w:hAnsi="Times New Roman" w:cs="Times New Roman"/>
          <w:sz w:val="28"/>
          <w:szCs w:val="28"/>
        </w:rPr>
        <w:t>ачальник территориального отдела</w:t>
      </w:r>
    </w:p>
    <w:p w:rsidR="00896AF1" w:rsidRPr="00C55B13" w:rsidRDefault="00896AF1" w:rsidP="00D3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B13">
        <w:rPr>
          <w:rFonts w:ascii="Times New Roman" w:hAnsi="Times New Roman" w:cs="Times New Roman"/>
          <w:sz w:val="28"/>
          <w:szCs w:val="28"/>
        </w:rPr>
        <w:t>управления по надзору  в сфере защиты прав</w:t>
      </w:r>
    </w:p>
    <w:p w:rsidR="00896AF1" w:rsidRPr="00C55B13" w:rsidRDefault="00896AF1" w:rsidP="00D3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B13">
        <w:rPr>
          <w:rFonts w:ascii="Times New Roman" w:hAnsi="Times New Roman" w:cs="Times New Roman"/>
          <w:sz w:val="28"/>
          <w:szCs w:val="28"/>
        </w:rPr>
        <w:t xml:space="preserve">потребителей и благополучия человека по </w:t>
      </w:r>
    </w:p>
    <w:p w:rsidR="00896AF1" w:rsidRPr="00C55B13" w:rsidRDefault="00896AF1" w:rsidP="00D3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B13">
        <w:rPr>
          <w:rFonts w:ascii="Times New Roman" w:hAnsi="Times New Roman" w:cs="Times New Roman"/>
          <w:sz w:val="28"/>
          <w:szCs w:val="28"/>
        </w:rPr>
        <w:t>Краснодарскому краю в</w:t>
      </w:r>
    </w:p>
    <w:p w:rsidR="00896AF1" w:rsidRPr="00C55B13" w:rsidRDefault="00896AF1" w:rsidP="00D3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B13">
        <w:rPr>
          <w:rFonts w:ascii="Times New Roman" w:hAnsi="Times New Roman" w:cs="Times New Roman"/>
          <w:sz w:val="28"/>
          <w:szCs w:val="28"/>
        </w:rPr>
        <w:t xml:space="preserve">Кореновском, Динском районах </w:t>
      </w:r>
      <w:r w:rsidRPr="00C55B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5B13">
        <w:rPr>
          <w:rFonts w:ascii="Times New Roman" w:hAnsi="Times New Roman" w:cs="Times New Roman"/>
          <w:sz w:val="28"/>
          <w:szCs w:val="28"/>
        </w:rPr>
        <w:t xml:space="preserve"> Ю.М.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B13">
        <w:rPr>
          <w:rFonts w:ascii="Times New Roman" w:hAnsi="Times New Roman" w:cs="Times New Roman"/>
          <w:sz w:val="28"/>
          <w:szCs w:val="28"/>
        </w:rPr>
        <w:t xml:space="preserve">Литовченко </w:t>
      </w:r>
    </w:p>
    <w:p w:rsidR="00896AF1" w:rsidRDefault="00896AF1" w:rsidP="00D3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AF1" w:rsidRPr="00C55B13" w:rsidRDefault="00896AF1" w:rsidP="00D3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55B13">
        <w:rPr>
          <w:rFonts w:ascii="Times New Roman" w:hAnsi="Times New Roman" w:cs="Times New Roman"/>
          <w:sz w:val="28"/>
          <w:szCs w:val="28"/>
        </w:rPr>
        <w:t>лавный врач МУЗ</w:t>
      </w:r>
    </w:p>
    <w:p w:rsidR="00896AF1" w:rsidRPr="00C55B13" w:rsidRDefault="00896AF1" w:rsidP="00D30C82">
      <w:pPr>
        <w:tabs>
          <w:tab w:val="left" w:pos="7020"/>
          <w:tab w:val="left" w:pos="7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B13">
        <w:rPr>
          <w:rFonts w:ascii="Times New Roman" w:hAnsi="Times New Roman" w:cs="Times New Roman"/>
          <w:sz w:val="28"/>
          <w:szCs w:val="28"/>
        </w:rPr>
        <w:t>«Динская ЦРБ»</w:t>
      </w:r>
      <w:r w:rsidRPr="00C55B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5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55B13">
        <w:rPr>
          <w:rFonts w:ascii="Times New Roman" w:hAnsi="Times New Roman" w:cs="Times New Roman"/>
          <w:sz w:val="28"/>
          <w:szCs w:val="28"/>
        </w:rPr>
        <w:t>Э.А.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B13">
        <w:rPr>
          <w:rFonts w:ascii="Times New Roman" w:hAnsi="Times New Roman" w:cs="Times New Roman"/>
          <w:sz w:val="28"/>
          <w:szCs w:val="28"/>
        </w:rPr>
        <w:t>Асланян</w:t>
      </w:r>
    </w:p>
    <w:p w:rsidR="00896AF1" w:rsidRPr="00C55B13" w:rsidRDefault="00896AF1" w:rsidP="00D3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AF1" w:rsidRPr="00C55B13" w:rsidRDefault="00896AF1" w:rsidP="00D3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C55B13">
        <w:rPr>
          <w:rFonts w:ascii="Times New Roman" w:hAnsi="Times New Roman" w:cs="Times New Roman"/>
          <w:sz w:val="28"/>
          <w:szCs w:val="28"/>
        </w:rPr>
        <w:t xml:space="preserve">ГУ КК «Центр занятости </w:t>
      </w:r>
    </w:p>
    <w:p w:rsidR="00896AF1" w:rsidRDefault="00896AF1" w:rsidP="00D3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B13">
        <w:rPr>
          <w:rFonts w:ascii="Times New Roman" w:hAnsi="Times New Roman" w:cs="Times New Roman"/>
          <w:sz w:val="28"/>
          <w:szCs w:val="28"/>
        </w:rPr>
        <w:t>населения Динского района»</w:t>
      </w:r>
      <w:r w:rsidRPr="00C55B13">
        <w:rPr>
          <w:rFonts w:ascii="Times New Roman" w:hAnsi="Times New Roman" w:cs="Times New Roman"/>
          <w:sz w:val="28"/>
          <w:szCs w:val="28"/>
        </w:rPr>
        <w:tab/>
      </w:r>
      <w:r w:rsidRPr="00C55B1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5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И.В. Горбунов</w:t>
      </w:r>
      <w:r w:rsidRPr="00C55B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55B13">
        <w:rPr>
          <w:rFonts w:ascii="Times New Roman" w:hAnsi="Times New Roman" w:cs="Times New Roman"/>
          <w:sz w:val="28"/>
          <w:szCs w:val="28"/>
        </w:rPr>
        <w:tab/>
      </w:r>
    </w:p>
    <w:p w:rsidR="00896AF1" w:rsidRPr="00C55B13" w:rsidRDefault="00896AF1" w:rsidP="00D3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55B13">
        <w:rPr>
          <w:rFonts w:ascii="Times New Roman" w:hAnsi="Times New Roman" w:cs="Times New Roman"/>
          <w:sz w:val="28"/>
          <w:szCs w:val="28"/>
        </w:rPr>
        <w:t>ачальник отдела Государственного</w:t>
      </w:r>
    </w:p>
    <w:p w:rsidR="00896AF1" w:rsidRPr="00C55B13" w:rsidRDefault="00896AF1" w:rsidP="00D3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5B13">
        <w:rPr>
          <w:rFonts w:ascii="Times New Roman" w:hAnsi="Times New Roman" w:cs="Times New Roman"/>
          <w:sz w:val="28"/>
          <w:szCs w:val="28"/>
        </w:rPr>
        <w:t>пожарного надзора Динского района</w:t>
      </w:r>
      <w:r w:rsidRPr="00C55B13">
        <w:rPr>
          <w:rFonts w:ascii="Times New Roman" w:hAnsi="Times New Roman" w:cs="Times New Roman"/>
          <w:sz w:val="28"/>
          <w:szCs w:val="28"/>
        </w:rPr>
        <w:tab/>
      </w:r>
      <w:r w:rsidRPr="00C55B13">
        <w:rPr>
          <w:rFonts w:ascii="Times New Roman" w:hAnsi="Times New Roman" w:cs="Times New Roman"/>
          <w:sz w:val="28"/>
          <w:szCs w:val="28"/>
        </w:rPr>
        <w:tab/>
      </w:r>
      <w:r w:rsidRPr="00C55B13">
        <w:rPr>
          <w:rFonts w:ascii="Times New Roman" w:hAnsi="Times New Roman" w:cs="Times New Roman"/>
          <w:sz w:val="28"/>
          <w:szCs w:val="28"/>
        </w:rPr>
        <w:tab/>
      </w:r>
      <w:r w:rsidRPr="00C55B1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55B13">
        <w:rPr>
          <w:rFonts w:ascii="Times New Roman" w:hAnsi="Times New Roman" w:cs="Times New Roman"/>
          <w:sz w:val="28"/>
          <w:szCs w:val="28"/>
        </w:rPr>
        <w:t>А.И. Дебышев</w:t>
      </w:r>
    </w:p>
    <w:p w:rsidR="00896AF1" w:rsidRPr="00C55B13" w:rsidRDefault="00896AF1" w:rsidP="00D30C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AF1" w:rsidRPr="00C55B13" w:rsidRDefault="00896AF1" w:rsidP="00D30C82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55B13">
        <w:rPr>
          <w:rFonts w:ascii="Times New Roman" w:hAnsi="Times New Roman" w:cs="Times New Roman"/>
          <w:sz w:val="28"/>
          <w:szCs w:val="28"/>
        </w:rPr>
        <w:t xml:space="preserve">ачальник общего отдела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55B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55B13">
        <w:rPr>
          <w:rFonts w:ascii="Times New Roman" w:hAnsi="Times New Roman" w:cs="Times New Roman"/>
          <w:sz w:val="28"/>
          <w:szCs w:val="28"/>
        </w:rPr>
        <w:t>Л.П. Комлач</w:t>
      </w:r>
    </w:p>
    <w:p w:rsidR="00896AF1" w:rsidRPr="00C36E58" w:rsidRDefault="00896AF1" w:rsidP="00D30C82">
      <w:pPr>
        <w:spacing w:after="0"/>
        <w:rPr>
          <w:sz w:val="28"/>
          <w:szCs w:val="28"/>
        </w:rPr>
      </w:pPr>
    </w:p>
    <w:p w:rsidR="00896AF1" w:rsidRPr="00F426BA" w:rsidRDefault="00896AF1" w:rsidP="00D30C82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0956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96AF1" w:rsidRPr="00F426BA" w:rsidRDefault="00896AF1" w:rsidP="00F6704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6AF1" w:rsidRPr="00F426BA" w:rsidRDefault="00896AF1" w:rsidP="00F6704E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6AF1" w:rsidRDefault="00896AF1" w:rsidP="00F426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6AF1" w:rsidRDefault="00896AF1" w:rsidP="00F426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6AF1" w:rsidRDefault="00896AF1" w:rsidP="00F426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6AF1" w:rsidRDefault="00896AF1" w:rsidP="00F426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6AF1" w:rsidRDefault="00896AF1" w:rsidP="00F426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6AF1" w:rsidRDefault="00896AF1" w:rsidP="00F426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6AF1" w:rsidRDefault="00896AF1" w:rsidP="00F426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6AF1" w:rsidRDefault="00896AF1" w:rsidP="00F426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6AF1" w:rsidRDefault="00896AF1" w:rsidP="00F426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6AF1" w:rsidRDefault="00896AF1" w:rsidP="00F426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6AF1" w:rsidRDefault="00896AF1" w:rsidP="00F426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6AF1" w:rsidRDefault="00896AF1" w:rsidP="00F426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6AF1" w:rsidRDefault="00896AF1" w:rsidP="00F426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6AF1" w:rsidRDefault="00896AF1" w:rsidP="00F426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6AF1" w:rsidRDefault="00896AF1" w:rsidP="00F426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6AF1" w:rsidRDefault="00896AF1" w:rsidP="00F426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6AF1" w:rsidRDefault="00896AF1" w:rsidP="00F426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6AF1" w:rsidRDefault="00896AF1" w:rsidP="00F426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6AF1" w:rsidRDefault="00896AF1" w:rsidP="00F426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6AF1" w:rsidRDefault="00896AF1" w:rsidP="00F426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6AF1" w:rsidRDefault="00896AF1" w:rsidP="00F426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6AF1" w:rsidRDefault="00896AF1" w:rsidP="00F426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6AF1" w:rsidRDefault="00896AF1" w:rsidP="00F426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6AF1" w:rsidRDefault="00896AF1" w:rsidP="00F426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6AF1" w:rsidRDefault="00896AF1" w:rsidP="00F426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6AF1" w:rsidRDefault="00896AF1" w:rsidP="00F426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6AF1" w:rsidRDefault="00896AF1" w:rsidP="00F426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6AF1" w:rsidRDefault="00896AF1" w:rsidP="00F426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6AF1" w:rsidRDefault="00896AF1" w:rsidP="00F426B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896AF1" w:rsidRDefault="00896AF1" w:rsidP="00D71904">
      <w:pPr>
        <w:pStyle w:val="NoSpacing"/>
        <w:ind w:left="5670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96AF1" w:rsidRDefault="00896AF1" w:rsidP="00644577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64457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Динской район</w:t>
      </w:r>
    </w:p>
    <w:p w:rsidR="00896AF1" w:rsidRPr="00644577" w:rsidRDefault="00896AF1" w:rsidP="00644577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__________2010</w:t>
      </w:r>
      <w:r w:rsidRPr="00644577">
        <w:rPr>
          <w:rFonts w:ascii="Times New Roman" w:hAnsi="Times New Roman" w:cs="Times New Roman"/>
          <w:sz w:val="28"/>
          <w:szCs w:val="28"/>
        </w:rPr>
        <w:t xml:space="preserve"> № ______  </w:t>
      </w:r>
    </w:p>
    <w:p w:rsidR="00896AF1" w:rsidRPr="008F27A8" w:rsidRDefault="00896AF1" w:rsidP="00D71904">
      <w:pPr>
        <w:pStyle w:val="NoSpacing"/>
        <w:ind w:left="5670" w:firstLine="5"/>
        <w:rPr>
          <w:rFonts w:ascii="Times New Roman" w:hAnsi="Times New Roman" w:cs="Times New Roman"/>
          <w:sz w:val="20"/>
          <w:szCs w:val="20"/>
        </w:rPr>
      </w:pPr>
    </w:p>
    <w:p w:rsidR="00896AF1" w:rsidRPr="00D64814" w:rsidRDefault="00896AF1" w:rsidP="00D71904">
      <w:pPr>
        <w:pStyle w:val="NoSpacing"/>
        <w:ind w:left="5670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481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896AF1" w:rsidRDefault="00896AF1" w:rsidP="00D71904">
      <w:pPr>
        <w:pStyle w:val="NoSpacing"/>
        <w:ind w:left="5670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96AF1" w:rsidRDefault="00896AF1" w:rsidP="00B07BD4">
      <w:pPr>
        <w:pStyle w:val="NoSpacing"/>
        <w:ind w:left="5670" w:firstLine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Динской район </w:t>
      </w:r>
    </w:p>
    <w:p w:rsidR="00896AF1" w:rsidRDefault="00896AF1" w:rsidP="00B07BD4">
      <w:pPr>
        <w:pStyle w:val="NoSpacing"/>
        <w:ind w:left="5670" w:firstLine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15.04.2010    № 762</w:t>
      </w:r>
    </w:p>
    <w:p w:rsidR="00896AF1" w:rsidRDefault="00896AF1" w:rsidP="00905C4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896AF1" w:rsidRDefault="00896AF1" w:rsidP="00905C4B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межведомственной комиссии по организации отдыха, оздоровления и занятости детей</w:t>
      </w:r>
    </w:p>
    <w:tbl>
      <w:tblPr>
        <w:tblW w:w="9923" w:type="dxa"/>
        <w:tblInd w:w="-106" w:type="dxa"/>
        <w:tblLook w:val="01E0"/>
      </w:tblPr>
      <w:tblGrid>
        <w:gridCol w:w="5104"/>
        <w:gridCol w:w="4819"/>
      </w:tblGrid>
      <w:tr w:rsidR="00896AF1" w:rsidRPr="00F84C0A">
        <w:trPr>
          <w:trHeight w:val="1461"/>
        </w:trPr>
        <w:tc>
          <w:tcPr>
            <w:tcW w:w="5104" w:type="dxa"/>
          </w:tcPr>
          <w:p w:rsidR="00896AF1" w:rsidRPr="00F84C0A" w:rsidRDefault="00896AF1" w:rsidP="00960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 xml:space="preserve">Фисун </w:t>
            </w:r>
          </w:p>
          <w:p w:rsidR="00896AF1" w:rsidRPr="00F84C0A" w:rsidRDefault="00896AF1" w:rsidP="009602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4819" w:type="dxa"/>
          </w:tcPr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- заместитель главы администрации муниципального образования Динской район, председатель комиссии;</w:t>
            </w:r>
          </w:p>
        </w:tc>
      </w:tr>
      <w:tr w:rsidR="00896AF1" w:rsidRPr="00F84C0A">
        <w:tc>
          <w:tcPr>
            <w:tcW w:w="5104" w:type="dxa"/>
          </w:tcPr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Сентищева</w:t>
            </w:r>
          </w:p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 xml:space="preserve">Елена Михайловна </w:t>
            </w:r>
          </w:p>
        </w:tc>
        <w:tc>
          <w:tcPr>
            <w:tcW w:w="4819" w:type="dxa"/>
          </w:tcPr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по вопросам семьи и детства администрации муниципального образования Динской район, заместитель председателя комиссии;</w:t>
            </w:r>
          </w:p>
        </w:tc>
      </w:tr>
      <w:tr w:rsidR="00896AF1" w:rsidRPr="00F84C0A">
        <w:tc>
          <w:tcPr>
            <w:tcW w:w="5104" w:type="dxa"/>
          </w:tcPr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 xml:space="preserve">Барская </w:t>
            </w:r>
          </w:p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4819" w:type="dxa"/>
          </w:tcPr>
          <w:p w:rsidR="00896AF1" w:rsidRPr="00F84C0A" w:rsidRDefault="00896AF1" w:rsidP="002C0B0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управления по вопросам семьи и детства администрации муниципального образования Динской район, начальник отдела по вопросам семьи, секретарь комиссии.</w:t>
            </w:r>
          </w:p>
        </w:tc>
      </w:tr>
      <w:tr w:rsidR="00896AF1" w:rsidRPr="00F84C0A">
        <w:tc>
          <w:tcPr>
            <w:tcW w:w="5104" w:type="dxa"/>
          </w:tcPr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 xml:space="preserve">Акуленкова </w:t>
            </w:r>
          </w:p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Галина Игоревна</w:t>
            </w:r>
          </w:p>
        </w:tc>
        <w:tc>
          <w:tcPr>
            <w:tcW w:w="4819" w:type="dxa"/>
          </w:tcPr>
          <w:p w:rsidR="00896AF1" w:rsidRPr="00F84C0A" w:rsidRDefault="00896AF1" w:rsidP="005E07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социальным вопросам и здравоохранению администрации муниципального образования Динской район;</w:t>
            </w:r>
          </w:p>
        </w:tc>
      </w:tr>
      <w:tr w:rsidR="00896AF1" w:rsidRPr="00F84C0A">
        <w:tc>
          <w:tcPr>
            <w:tcW w:w="5104" w:type="dxa"/>
          </w:tcPr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 xml:space="preserve">Баранова </w:t>
            </w:r>
          </w:p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Людмила Семеновна</w:t>
            </w:r>
          </w:p>
        </w:tc>
        <w:tc>
          <w:tcPr>
            <w:tcW w:w="4819" w:type="dxa"/>
          </w:tcPr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- начальник ОПДН ОВД по Динскому району (по согласованию);</w:t>
            </w:r>
          </w:p>
        </w:tc>
      </w:tr>
      <w:tr w:rsidR="00896AF1" w:rsidRPr="00F84C0A">
        <w:tc>
          <w:tcPr>
            <w:tcW w:w="5104" w:type="dxa"/>
          </w:tcPr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 xml:space="preserve">Бурнашов </w:t>
            </w:r>
          </w:p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Виктор Филиппович</w:t>
            </w:r>
          </w:p>
        </w:tc>
        <w:tc>
          <w:tcPr>
            <w:tcW w:w="4819" w:type="dxa"/>
          </w:tcPr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- начальник отдела культуры администрации муниципального образования Динской район;</w:t>
            </w:r>
          </w:p>
        </w:tc>
      </w:tr>
      <w:tr w:rsidR="00896AF1" w:rsidRPr="00F84C0A">
        <w:tc>
          <w:tcPr>
            <w:tcW w:w="5104" w:type="dxa"/>
          </w:tcPr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 xml:space="preserve">Горбунов </w:t>
            </w:r>
          </w:p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Илья Владимирович</w:t>
            </w:r>
          </w:p>
        </w:tc>
        <w:tc>
          <w:tcPr>
            <w:tcW w:w="4819" w:type="dxa"/>
          </w:tcPr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- руководитель ГУ КК «Центр занятости населения Динского района» (по согласованию);</w:t>
            </w:r>
          </w:p>
        </w:tc>
      </w:tr>
      <w:tr w:rsidR="00896AF1" w:rsidRPr="00F84C0A">
        <w:tc>
          <w:tcPr>
            <w:tcW w:w="5104" w:type="dxa"/>
          </w:tcPr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 xml:space="preserve">Дебышев </w:t>
            </w:r>
          </w:p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4819" w:type="dxa"/>
          </w:tcPr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- начальник отдела государственного пожарного надзора Динского района (по согласованию);</w:t>
            </w:r>
          </w:p>
        </w:tc>
      </w:tr>
      <w:tr w:rsidR="00896AF1" w:rsidRPr="00F84C0A">
        <w:tc>
          <w:tcPr>
            <w:tcW w:w="5104" w:type="dxa"/>
          </w:tcPr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 xml:space="preserve">Кардовский </w:t>
            </w:r>
          </w:p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4819" w:type="dxa"/>
          </w:tcPr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делам молодежи администрации муниципального образования Динской район;</w:t>
            </w:r>
          </w:p>
        </w:tc>
      </w:tr>
      <w:tr w:rsidR="00896AF1" w:rsidRPr="00F84C0A">
        <w:tc>
          <w:tcPr>
            <w:tcW w:w="5104" w:type="dxa"/>
          </w:tcPr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Козаченко</w:t>
            </w:r>
          </w:p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4819" w:type="dxa"/>
          </w:tcPr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управления социальной защиты населения департамента социальной защиты населения Краснодарского края в Динском районе (по согласованию);</w:t>
            </w:r>
          </w:p>
        </w:tc>
      </w:tr>
      <w:tr w:rsidR="00896AF1" w:rsidRPr="00F84C0A">
        <w:tc>
          <w:tcPr>
            <w:tcW w:w="5104" w:type="dxa"/>
          </w:tcPr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 xml:space="preserve">Купина </w:t>
            </w:r>
          </w:p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Людмила Викторовна</w:t>
            </w:r>
          </w:p>
        </w:tc>
        <w:tc>
          <w:tcPr>
            <w:tcW w:w="4819" w:type="dxa"/>
          </w:tcPr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sz w:val="28"/>
                <w:szCs w:val="28"/>
              </w:rPr>
              <w:t>-</w:t>
            </w: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районной организации Всероссийского общества инвалидов (по согласованию);</w:t>
            </w:r>
          </w:p>
        </w:tc>
      </w:tr>
      <w:tr w:rsidR="00896AF1" w:rsidRPr="00F84C0A">
        <w:tc>
          <w:tcPr>
            <w:tcW w:w="5104" w:type="dxa"/>
          </w:tcPr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 xml:space="preserve">Лещева </w:t>
            </w:r>
          </w:p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Татьяна Борисовна</w:t>
            </w:r>
          </w:p>
        </w:tc>
        <w:tc>
          <w:tcPr>
            <w:tcW w:w="4819" w:type="dxa"/>
          </w:tcPr>
          <w:p w:rsidR="00896AF1" w:rsidRPr="00F84C0A" w:rsidRDefault="00896AF1" w:rsidP="0096027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F4B50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районной общественной организации многодетных семей «Большая семья» (по согласованию);</w:t>
            </w:r>
          </w:p>
        </w:tc>
      </w:tr>
      <w:tr w:rsidR="00896AF1" w:rsidRPr="00F84C0A">
        <w:tc>
          <w:tcPr>
            <w:tcW w:w="5104" w:type="dxa"/>
          </w:tcPr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 xml:space="preserve">Носач </w:t>
            </w:r>
          </w:p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Роман Юрьевич</w:t>
            </w:r>
          </w:p>
        </w:tc>
        <w:tc>
          <w:tcPr>
            <w:tcW w:w="4819" w:type="dxa"/>
          </w:tcPr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- начальник отдела  по физической культуре и спорту администрации муниципального образования Динской район;</w:t>
            </w:r>
          </w:p>
        </w:tc>
      </w:tr>
      <w:tr w:rsidR="00896AF1" w:rsidRPr="00F84C0A">
        <w:tc>
          <w:tcPr>
            <w:tcW w:w="5104" w:type="dxa"/>
          </w:tcPr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 xml:space="preserve">Полуместная </w:t>
            </w:r>
          </w:p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Наталья Ивановна</w:t>
            </w:r>
          </w:p>
        </w:tc>
        <w:tc>
          <w:tcPr>
            <w:tcW w:w="4819" w:type="dxa"/>
          </w:tcPr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 ТО управления по надзору в сфере защиты прав потребителей и благополучия человека по  Краснодарскому краю в Кореновском,  Динском районах (по согласованию);</w:t>
            </w:r>
          </w:p>
        </w:tc>
      </w:tr>
      <w:tr w:rsidR="00896AF1" w:rsidRPr="00F84C0A">
        <w:tc>
          <w:tcPr>
            <w:tcW w:w="5104" w:type="dxa"/>
          </w:tcPr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 xml:space="preserve">Сатарова </w:t>
            </w:r>
          </w:p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Нина Владимировна</w:t>
            </w:r>
          </w:p>
        </w:tc>
        <w:tc>
          <w:tcPr>
            <w:tcW w:w="4819" w:type="dxa"/>
          </w:tcPr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образования администрации муниципального образования Динской район;</w:t>
            </w:r>
          </w:p>
        </w:tc>
      </w:tr>
      <w:tr w:rsidR="00896AF1" w:rsidRPr="00F84C0A">
        <w:tc>
          <w:tcPr>
            <w:tcW w:w="5104" w:type="dxa"/>
          </w:tcPr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 xml:space="preserve">Сергачева </w:t>
            </w:r>
          </w:p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Ирина Валентиновна</w:t>
            </w:r>
          </w:p>
        </w:tc>
        <w:tc>
          <w:tcPr>
            <w:tcW w:w="4819" w:type="dxa"/>
          </w:tcPr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- заместитель главного врача по детству и родовспоможению МУЗ «Динская ЦРБ» (по согласованию);</w:t>
            </w:r>
          </w:p>
        </w:tc>
      </w:tr>
      <w:tr w:rsidR="00896AF1" w:rsidRPr="00F84C0A">
        <w:tc>
          <w:tcPr>
            <w:tcW w:w="5104" w:type="dxa"/>
          </w:tcPr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 xml:space="preserve">Чеботарев </w:t>
            </w:r>
          </w:p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Владимир Иванович</w:t>
            </w:r>
          </w:p>
        </w:tc>
        <w:tc>
          <w:tcPr>
            <w:tcW w:w="4819" w:type="dxa"/>
          </w:tcPr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делам несовершеннолетних и защите их прав;</w:t>
            </w:r>
          </w:p>
        </w:tc>
      </w:tr>
      <w:tr w:rsidR="00896AF1" w:rsidRPr="00F84C0A">
        <w:tc>
          <w:tcPr>
            <w:tcW w:w="5104" w:type="dxa"/>
          </w:tcPr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 xml:space="preserve">Устьянова </w:t>
            </w:r>
          </w:p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Людмила Николаевна</w:t>
            </w:r>
          </w:p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 xml:space="preserve">Синдей </w:t>
            </w:r>
          </w:p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Дмитрий Викторович</w:t>
            </w:r>
          </w:p>
        </w:tc>
        <w:tc>
          <w:tcPr>
            <w:tcW w:w="4819" w:type="dxa"/>
          </w:tcPr>
          <w:p w:rsidR="00896AF1" w:rsidRPr="00F84C0A" w:rsidRDefault="00896AF1" w:rsidP="0096027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 xml:space="preserve"> -председатель  комитета по социальным вопросам, здравоохранению, образованию, культуре, делам молодежи и спорту Совета муниципального образования Динской район (по согласованию);</w:t>
            </w:r>
          </w:p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- председатель Динской районной территориальной организации профсоюза работников государственных учреждений и общественного обслуживания РФ (по согласованию);</w:t>
            </w:r>
          </w:p>
        </w:tc>
      </w:tr>
      <w:tr w:rsidR="00896AF1" w:rsidRPr="00F84C0A">
        <w:tc>
          <w:tcPr>
            <w:tcW w:w="5104" w:type="dxa"/>
          </w:tcPr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 xml:space="preserve">Зуев </w:t>
            </w:r>
          </w:p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Николай Тимофеевич</w:t>
            </w:r>
          </w:p>
        </w:tc>
        <w:tc>
          <w:tcPr>
            <w:tcW w:w="4819" w:type="dxa"/>
          </w:tcPr>
          <w:p w:rsidR="00896AF1" w:rsidRPr="00F84C0A" w:rsidRDefault="00896AF1" w:rsidP="0096027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F1" w:rsidRPr="00F84C0A" w:rsidRDefault="00896AF1" w:rsidP="0049496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Динской районной территориальной организации профсоюза работников АПК (по согласованию); </w:t>
            </w:r>
          </w:p>
        </w:tc>
      </w:tr>
      <w:tr w:rsidR="00896AF1" w:rsidRPr="00F84C0A">
        <w:tc>
          <w:tcPr>
            <w:tcW w:w="5104" w:type="dxa"/>
          </w:tcPr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Рыбцова</w:t>
            </w:r>
          </w:p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Алла Ивановна</w:t>
            </w:r>
          </w:p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Конограй</w:t>
            </w:r>
          </w:p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Нина Алексеевна</w:t>
            </w:r>
          </w:p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 xml:space="preserve">Тараскина </w:t>
            </w:r>
          </w:p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Надежда Ивановна</w:t>
            </w:r>
          </w:p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96AF1" w:rsidRPr="00F84C0A" w:rsidRDefault="00896AF1" w:rsidP="0096027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F1" w:rsidRPr="00F84C0A" w:rsidRDefault="00896AF1" w:rsidP="0096027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- председатель Динской районной территориальной организации профсоюза работников культуры (по согласованию);</w:t>
            </w:r>
          </w:p>
          <w:p w:rsidR="00896AF1" w:rsidRPr="00F84C0A" w:rsidRDefault="00896AF1" w:rsidP="0096027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F1" w:rsidRPr="00F84C0A" w:rsidRDefault="00896AF1" w:rsidP="004D121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Динской районной организации профсоюза работников здравоохранения РФ (по согласованию); </w:t>
            </w:r>
          </w:p>
          <w:p w:rsidR="00896AF1" w:rsidRPr="00F84C0A" w:rsidRDefault="00896AF1" w:rsidP="004D121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F1" w:rsidRPr="00F84C0A" w:rsidRDefault="00896AF1" w:rsidP="004D121E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- председатель Динской районной территориальной организации профсоюза работников образования и науки РФ (по согласованию);</w:t>
            </w:r>
          </w:p>
        </w:tc>
      </w:tr>
      <w:tr w:rsidR="00896AF1" w:rsidRPr="00F84C0A">
        <w:tc>
          <w:tcPr>
            <w:tcW w:w="5104" w:type="dxa"/>
          </w:tcPr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Артеменко</w:t>
            </w:r>
          </w:p>
          <w:p w:rsidR="00896AF1" w:rsidRPr="00F84C0A" w:rsidRDefault="00896AF1" w:rsidP="00960270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4819" w:type="dxa"/>
          </w:tcPr>
          <w:p w:rsidR="00896AF1" w:rsidRPr="00F84C0A" w:rsidRDefault="00896AF1" w:rsidP="0096027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F1" w:rsidRPr="00F84C0A" w:rsidRDefault="00896AF1" w:rsidP="0096027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- председатель Динской районной территориальной организации профсоюза работников торговли (по согласованию).»</w:t>
            </w:r>
          </w:p>
          <w:p w:rsidR="00896AF1" w:rsidRPr="00F84C0A" w:rsidRDefault="00896AF1" w:rsidP="00960270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AF1" w:rsidRDefault="00896AF1" w:rsidP="00537E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AF1" w:rsidRDefault="00896AF1" w:rsidP="00537E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AF1" w:rsidRDefault="00896AF1" w:rsidP="00537E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И.о.начальника управления по вопросам</w:t>
      </w:r>
    </w:p>
    <w:p w:rsidR="00896AF1" w:rsidRDefault="00896AF1" w:rsidP="00537E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семьи и детства администрации </w:t>
      </w:r>
    </w:p>
    <w:p w:rsidR="00896AF1" w:rsidRDefault="00896AF1" w:rsidP="00537E9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96AF1" w:rsidRDefault="00896AF1" w:rsidP="007B33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Т.В.Терских</w:t>
      </w:r>
    </w:p>
    <w:p w:rsidR="00896AF1" w:rsidRDefault="00896AF1" w:rsidP="007B33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AF1" w:rsidRDefault="00896AF1" w:rsidP="00B07BD4">
      <w:pPr>
        <w:pStyle w:val="NoSpacing"/>
        <w:ind w:left="5670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96AF1" w:rsidRDefault="00896AF1" w:rsidP="00B07BD4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Pr="0064457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Динской район</w:t>
      </w:r>
    </w:p>
    <w:p w:rsidR="00896AF1" w:rsidRPr="00644577" w:rsidRDefault="00896AF1" w:rsidP="00B07BD4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__________2010</w:t>
      </w:r>
      <w:r w:rsidRPr="00644577">
        <w:rPr>
          <w:rFonts w:ascii="Times New Roman" w:hAnsi="Times New Roman" w:cs="Times New Roman"/>
          <w:sz w:val="28"/>
          <w:szCs w:val="28"/>
        </w:rPr>
        <w:t xml:space="preserve"> № ______  </w:t>
      </w:r>
    </w:p>
    <w:p w:rsidR="00896AF1" w:rsidRPr="008F27A8" w:rsidRDefault="00896AF1" w:rsidP="00B07BD4">
      <w:pPr>
        <w:pStyle w:val="NoSpacing"/>
        <w:ind w:left="5670" w:firstLine="5"/>
        <w:rPr>
          <w:rFonts w:ascii="Times New Roman" w:hAnsi="Times New Roman" w:cs="Times New Roman"/>
          <w:sz w:val="20"/>
          <w:szCs w:val="20"/>
        </w:rPr>
      </w:pPr>
    </w:p>
    <w:p w:rsidR="00896AF1" w:rsidRPr="00D64814" w:rsidRDefault="00896AF1" w:rsidP="00B07BD4">
      <w:pPr>
        <w:pStyle w:val="NoSpacing"/>
        <w:ind w:left="5670"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64814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96AF1" w:rsidRDefault="00896AF1" w:rsidP="00B07BD4">
      <w:pPr>
        <w:pStyle w:val="NoSpacing"/>
        <w:ind w:left="5670" w:firstLine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Динской район</w:t>
      </w:r>
      <w:r w:rsidRPr="00B07B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6AF1" w:rsidRDefault="00896AF1" w:rsidP="00B07BD4">
      <w:pPr>
        <w:pStyle w:val="NoSpacing"/>
        <w:ind w:left="5670" w:firstLine="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15.04.2010 № 762</w:t>
      </w:r>
    </w:p>
    <w:p w:rsidR="00896AF1" w:rsidRDefault="00896AF1" w:rsidP="00B07BD4">
      <w:pPr>
        <w:pStyle w:val="NoSpacing"/>
        <w:ind w:left="5670" w:firstLine="5"/>
        <w:rPr>
          <w:rFonts w:ascii="Times New Roman" w:hAnsi="Times New Roman" w:cs="Times New Roman"/>
          <w:sz w:val="28"/>
          <w:szCs w:val="28"/>
        </w:rPr>
      </w:pPr>
    </w:p>
    <w:p w:rsidR="00896AF1" w:rsidRDefault="00896AF1" w:rsidP="00B07B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96AF1" w:rsidRDefault="00896AF1" w:rsidP="00B07BD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96AF1" w:rsidRDefault="00896AF1" w:rsidP="00B07BD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896AF1" w:rsidRDefault="00896AF1" w:rsidP="00B07BD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896AF1" w:rsidRDefault="00896AF1" w:rsidP="00B07BD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рабочей группы по распределению путевок и социальных выплат за самостоятельно приобретенные путевки в оздоровительные учреждения для детей</w:t>
      </w:r>
    </w:p>
    <w:p w:rsidR="00896AF1" w:rsidRDefault="00896AF1" w:rsidP="00B07BD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06" w:type="dxa"/>
        <w:tblLook w:val="01E0"/>
      </w:tblPr>
      <w:tblGrid>
        <w:gridCol w:w="5104"/>
        <w:gridCol w:w="4819"/>
      </w:tblGrid>
      <w:tr w:rsidR="00896AF1" w:rsidRPr="00F84C0A">
        <w:tc>
          <w:tcPr>
            <w:tcW w:w="5104" w:type="dxa"/>
          </w:tcPr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Сентищева</w:t>
            </w:r>
          </w:p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 xml:space="preserve">Елена Михайловна </w:t>
            </w:r>
          </w:p>
        </w:tc>
        <w:tc>
          <w:tcPr>
            <w:tcW w:w="4819" w:type="dxa"/>
          </w:tcPr>
          <w:p w:rsidR="00896AF1" w:rsidRPr="00F84C0A" w:rsidRDefault="00896AF1" w:rsidP="005E07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по вопросам семьи и детства администрации муниципального образования Динской район;</w:t>
            </w:r>
          </w:p>
        </w:tc>
      </w:tr>
      <w:tr w:rsidR="00896AF1" w:rsidRPr="00F84C0A">
        <w:tc>
          <w:tcPr>
            <w:tcW w:w="5104" w:type="dxa"/>
          </w:tcPr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 xml:space="preserve">Барская </w:t>
            </w:r>
          </w:p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4819" w:type="dxa"/>
          </w:tcPr>
          <w:p w:rsidR="00896AF1" w:rsidRPr="00F84C0A" w:rsidRDefault="00896AF1" w:rsidP="005E070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управления по вопросам семьи и детства администрации муниципального образования Динской район, начальник отдела по вопросам семьи;</w:t>
            </w:r>
          </w:p>
        </w:tc>
      </w:tr>
      <w:tr w:rsidR="00896AF1" w:rsidRPr="00F84C0A">
        <w:tc>
          <w:tcPr>
            <w:tcW w:w="5104" w:type="dxa"/>
          </w:tcPr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 xml:space="preserve">Акуленкова </w:t>
            </w:r>
          </w:p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Галина Игоревна</w:t>
            </w:r>
          </w:p>
        </w:tc>
        <w:tc>
          <w:tcPr>
            <w:tcW w:w="4819" w:type="dxa"/>
          </w:tcPr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социальным вопросам и здравоохранению администрации муниципального образования Динской район;</w:t>
            </w:r>
          </w:p>
        </w:tc>
      </w:tr>
      <w:tr w:rsidR="00896AF1" w:rsidRPr="00F84C0A">
        <w:tc>
          <w:tcPr>
            <w:tcW w:w="5104" w:type="dxa"/>
          </w:tcPr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 xml:space="preserve">Бурнашов </w:t>
            </w:r>
          </w:p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Виктор Филиппович</w:t>
            </w:r>
          </w:p>
        </w:tc>
        <w:tc>
          <w:tcPr>
            <w:tcW w:w="4819" w:type="dxa"/>
          </w:tcPr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- начальник отдела культуры администрации муниципального образования Динской район;</w:t>
            </w:r>
          </w:p>
        </w:tc>
      </w:tr>
      <w:tr w:rsidR="00896AF1" w:rsidRPr="00F84C0A">
        <w:tc>
          <w:tcPr>
            <w:tcW w:w="5104" w:type="dxa"/>
          </w:tcPr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 xml:space="preserve">Кардовский </w:t>
            </w:r>
          </w:p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4819" w:type="dxa"/>
          </w:tcPr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- начальник отдела по делам молодежи администрации муниципального образования Динской район;</w:t>
            </w:r>
          </w:p>
        </w:tc>
      </w:tr>
      <w:tr w:rsidR="00896AF1" w:rsidRPr="00F84C0A">
        <w:tc>
          <w:tcPr>
            <w:tcW w:w="5104" w:type="dxa"/>
          </w:tcPr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Козаченко</w:t>
            </w:r>
          </w:p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Ольга Михайловна</w:t>
            </w:r>
          </w:p>
        </w:tc>
        <w:tc>
          <w:tcPr>
            <w:tcW w:w="4819" w:type="dxa"/>
          </w:tcPr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- заместитель начальника управления социальной защиты населения департамента социальной защиты населения Краснодарского края в Динском районе (по согласованию);</w:t>
            </w:r>
          </w:p>
        </w:tc>
      </w:tr>
      <w:tr w:rsidR="00896AF1" w:rsidRPr="00F84C0A">
        <w:tc>
          <w:tcPr>
            <w:tcW w:w="5104" w:type="dxa"/>
          </w:tcPr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 xml:space="preserve">Купина </w:t>
            </w:r>
          </w:p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Людмила Викторовна</w:t>
            </w:r>
          </w:p>
        </w:tc>
        <w:tc>
          <w:tcPr>
            <w:tcW w:w="4819" w:type="dxa"/>
          </w:tcPr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sz w:val="28"/>
                <w:szCs w:val="28"/>
              </w:rPr>
              <w:t>-</w:t>
            </w: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районной организации Всероссийского общества инвалидов (по согласованию);</w:t>
            </w:r>
          </w:p>
        </w:tc>
      </w:tr>
      <w:tr w:rsidR="00896AF1" w:rsidRPr="00F84C0A">
        <w:tc>
          <w:tcPr>
            <w:tcW w:w="5104" w:type="dxa"/>
          </w:tcPr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 xml:space="preserve">Лещева </w:t>
            </w:r>
          </w:p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Татьяна Борисовна</w:t>
            </w:r>
          </w:p>
        </w:tc>
        <w:tc>
          <w:tcPr>
            <w:tcW w:w="4819" w:type="dxa"/>
          </w:tcPr>
          <w:p w:rsidR="00896AF1" w:rsidRPr="00F84C0A" w:rsidRDefault="00896AF1" w:rsidP="00B6031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F4B50">
              <w:rPr>
                <w:rFonts w:ascii="Times New Roman" w:hAnsi="Times New Roman" w:cs="Times New Roman"/>
                <w:sz w:val="28"/>
                <w:szCs w:val="28"/>
              </w:rPr>
              <w:t>председатель районной общественной организации многодетных семей «Большая семья» (по согласованию);</w:t>
            </w:r>
          </w:p>
        </w:tc>
      </w:tr>
      <w:tr w:rsidR="00896AF1" w:rsidRPr="00F84C0A">
        <w:tc>
          <w:tcPr>
            <w:tcW w:w="5104" w:type="dxa"/>
          </w:tcPr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 xml:space="preserve">Носач </w:t>
            </w:r>
          </w:p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Роман Юрьевич</w:t>
            </w:r>
          </w:p>
        </w:tc>
        <w:tc>
          <w:tcPr>
            <w:tcW w:w="4819" w:type="dxa"/>
          </w:tcPr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- начальник отдела  по физической культуре и спорту администрации муниципального образования Динской район;</w:t>
            </w:r>
          </w:p>
        </w:tc>
      </w:tr>
      <w:tr w:rsidR="00896AF1" w:rsidRPr="00F84C0A">
        <w:tc>
          <w:tcPr>
            <w:tcW w:w="5104" w:type="dxa"/>
          </w:tcPr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 xml:space="preserve">Сатарова </w:t>
            </w:r>
          </w:p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Нина Владимировна</w:t>
            </w:r>
          </w:p>
        </w:tc>
        <w:tc>
          <w:tcPr>
            <w:tcW w:w="4819" w:type="dxa"/>
          </w:tcPr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образования администрации муниципального образования Динской район;</w:t>
            </w:r>
          </w:p>
        </w:tc>
      </w:tr>
      <w:tr w:rsidR="00896AF1" w:rsidRPr="00F84C0A">
        <w:tc>
          <w:tcPr>
            <w:tcW w:w="5104" w:type="dxa"/>
          </w:tcPr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 xml:space="preserve">Сергачева </w:t>
            </w:r>
          </w:p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Ирина Валентиновна</w:t>
            </w:r>
          </w:p>
        </w:tc>
        <w:tc>
          <w:tcPr>
            <w:tcW w:w="4819" w:type="dxa"/>
          </w:tcPr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- заместитель главного врача по детству и родовспоможению МУЗ «Динская ЦРБ» (по согласованию);</w:t>
            </w:r>
          </w:p>
        </w:tc>
      </w:tr>
      <w:tr w:rsidR="00896AF1" w:rsidRPr="00F84C0A">
        <w:tc>
          <w:tcPr>
            <w:tcW w:w="5104" w:type="dxa"/>
          </w:tcPr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 xml:space="preserve">Синдей </w:t>
            </w:r>
          </w:p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Дмитрий Викторович</w:t>
            </w:r>
          </w:p>
        </w:tc>
        <w:tc>
          <w:tcPr>
            <w:tcW w:w="4819" w:type="dxa"/>
          </w:tcPr>
          <w:p w:rsidR="00896AF1" w:rsidRPr="00F84C0A" w:rsidRDefault="00896AF1" w:rsidP="00B07BD4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 xml:space="preserve"> - председатель Динской районной территориальной организации профсоюза работников государственных учреждений и общественного обслуживания РФ (по согласованию);</w:t>
            </w:r>
          </w:p>
        </w:tc>
      </w:tr>
      <w:tr w:rsidR="00896AF1" w:rsidRPr="00F84C0A">
        <w:tc>
          <w:tcPr>
            <w:tcW w:w="5104" w:type="dxa"/>
          </w:tcPr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 xml:space="preserve">Зуев </w:t>
            </w:r>
          </w:p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Николай Тимофеевич</w:t>
            </w:r>
          </w:p>
        </w:tc>
        <w:tc>
          <w:tcPr>
            <w:tcW w:w="4819" w:type="dxa"/>
          </w:tcPr>
          <w:p w:rsidR="00896AF1" w:rsidRPr="00F84C0A" w:rsidRDefault="00896AF1" w:rsidP="00B6031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F1" w:rsidRPr="00F84C0A" w:rsidRDefault="00896AF1" w:rsidP="00B6031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Динской районной территориальной организации профсоюза работников АПК (по согласованию); </w:t>
            </w:r>
          </w:p>
        </w:tc>
      </w:tr>
      <w:tr w:rsidR="00896AF1" w:rsidRPr="00F84C0A">
        <w:tc>
          <w:tcPr>
            <w:tcW w:w="5104" w:type="dxa"/>
          </w:tcPr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Рыбцова</w:t>
            </w:r>
          </w:p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Алла Ивановна</w:t>
            </w:r>
          </w:p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Конограй</w:t>
            </w:r>
          </w:p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Нина Алексеевна</w:t>
            </w:r>
          </w:p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 xml:space="preserve">Тараскина </w:t>
            </w:r>
          </w:p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Надежда Ивановна</w:t>
            </w:r>
          </w:p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896AF1" w:rsidRPr="00F84C0A" w:rsidRDefault="00896AF1" w:rsidP="00B6031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F1" w:rsidRPr="00F84C0A" w:rsidRDefault="00896AF1" w:rsidP="00B6031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- председатель Динской районной территориальной организации профсоюза работников культуры (по согласованию);</w:t>
            </w:r>
          </w:p>
          <w:p w:rsidR="00896AF1" w:rsidRPr="00F84C0A" w:rsidRDefault="00896AF1" w:rsidP="00B6031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F1" w:rsidRPr="00F84C0A" w:rsidRDefault="00896AF1" w:rsidP="00B6031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Динской районной организации профсоюза работников здравоохранения РФ (по согласованию); </w:t>
            </w:r>
          </w:p>
          <w:p w:rsidR="00896AF1" w:rsidRPr="00F84C0A" w:rsidRDefault="00896AF1" w:rsidP="00B6031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F1" w:rsidRPr="00F84C0A" w:rsidRDefault="00896AF1" w:rsidP="00B6031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- председатель Динской районной территориальной организации профсоюза работников образования и науки РФ (по согласованию);</w:t>
            </w:r>
          </w:p>
        </w:tc>
      </w:tr>
      <w:tr w:rsidR="00896AF1" w:rsidRPr="00F84C0A">
        <w:tc>
          <w:tcPr>
            <w:tcW w:w="5104" w:type="dxa"/>
          </w:tcPr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Артеменко</w:t>
            </w:r>
          </w:p>
          <w:p w:rsidR="00896AF1" w:rsidRPr="00F84C0A" w:rsidRDefault="00896AF1" w:rsidP="00B6031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Александр Николаевич</w:t>
            </w:r>
          </w:p>
        </w:tc>
        <w:tc>
          <w:tcPr>
            <w:tcW w:w="4819" w:type="dxa"/>
          </w:tcPr>
          <w:p w:rsidR="00896AF1" w:rsidRPr="00F84C0A" w:rsidRDefault="00896AF1" w:rsidP="00B6031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AF1" w:rsidRPr="00F84C0A" w:rsidRDefault="00896AF1" w:rsidP="00B6031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C0A">
              <w:rPr>
                <w:rFonts w:ascii="Times New Roman" w:hAnsi="Times New Roman" w:cs="Times New Roman"/>
                <w:sz w:val="28"/>
                <w:szCs w:val="28"/>
              </w:rPr>
              <w:t>- председатель Динской районной территориальной организации профсоюза работников торговли (по согласованию).»</w:t>
            </w:r>
          </w:p>
          <w:p w:rsidR="00896AF1" w:rsidRPr="00F84C0A" w:rsidRDefault="00896AF1" w:rsidP="00B60313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96AF1" w:rsidRDefault="00896AF1" w:rsidP="00B07B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AF1" w:rsidRDefault="00896AF1" w:rsidP="00B07B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96AF1" w:rsidRDefault="00896AF1" w:rsidP="00B07B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И.о.начальника управления по вопросам</w:t>
      </w:r>
    </w:p>
    <w:p w:rsidR="00896AF1" w:rsidRDefault="00896AF1" w:rsidP="00B07B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семьи и детства администрации </w:t>
      </w:r>
    </w:p>
    <w:p w:rsidR="00896AF1" w:rsidRDefault="00896AF1" w:rsidP="00B07B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96AF1" w:rsidRDefault="00896AF1" w:rsidP="00B07BD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Динской район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Т.В.Терских</w:t>
      </w:r>
    </w:p>
    <w:p w:rsidR="00896AF1" w:rsidRDefault="00896AF1" w:rsidP="007B33B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896AF1" w:rsidSect="00014AA6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AF1" w:rsidRDefault="00896AF1" w:rsidP="00014AA6">
      <w:pPr>
        <w:spacing w:after="0" w:line="240" w:lineRule="auto"/>
      </w:pPr>
      <w:r>
        <w:separator/>
      </w:r>
    </w:p>
  </w:endnote>
  <w:endnote w:type="continuationSeparator" w:id="1">
    <w:p w:rsidR="00896AF1" w:rsidRDefault="00896AF1" w:rsidP="00014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AF1" w:rsidRDefault="00896AF1" w:rsidP="00014AA6">
      <w:pPr>
        <w:spacing w:after="0" w:line="240" w:lineRule="auto"/>
      </w:pPr>
      <w:r>
        <w:separator/>
      </w:r>
    </w:p>
  </w:footnote>
  <w:footnote w:type="continuationSeparator" w:id="1">
    <w:p w:rsidR="00896AF1" w:rsidRDefault="00896AF1" w:rsidP="00014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AF1" w:rsidRDefault="00896AF1">
    <w:pPr>
      <w:pStyle w:val="Header"/>
      <w:jc w:val="center"/>
    </w:pPr>
  </w:p>
  <w:p w:rsidR="00896AF1" w:rsidRDefault="00896A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AF1" w:rsidRDefault="00896AF1">
    <w:pPr>
      <w:pStyle w:val="Header"/>
      <w:jc w:val="center"/>
    </w:pPr>
  </w:p>
  <w:p w:rsidR="00896AF1" w:rsidRDefault="00896A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15F9F"/>
    <w:multiLevelType w:val="singleLevel"/>
    <w:tmpl w:val="AF62E8F8"/>
    <w:lvl w:ilvl="0">
      <w:start w:val="3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6BA"/>
    <w:rsid w:val="00014AA6"/>
    <w:rsid w:val="00065848"/>
    <w:rsid w:val="00077DBB"/>
    <w:rsid w:val="000941D1"/>
    <w:rsid w:val="000956B2"/>
    <w:rsid w:val="000A793B"/>
    <w:rsid w:val="000C253B"/>
    <w:rsid w:val="000D3B0D"/>
    <w:rsid w:val="000F2E5A"/>
    <w:rsid w:val="000F5A88"/>
    <w:rsid w:val="00116552"/>
    <w:rsid w:val="00131EB3"/>
    <w:rsid w:val="00143EE0"/>
    <w:rsid w:val="00170C4B"/>
    <w:rsid w:val="001855EE"/>
    <w:rsid w:val="001F629E"/>
    <w:rsid w:val="00252372"/>
    <w:rsid w:val="00276546"/>
    <w:rsid w:val="002B11F7"/>
    <w:rsid w:val="002C0B0E"/>
    <w:rsid w:val="002F5D13"/>
    <w:rsid w:val="0032780C"/>
    <w:rsid w:val="003B13DF"/>
    <w:rsid w:val="003E6D2A"/>
    <w:rsid w:val="003F2693"/>
    <w:rsid w:val="004055F9"/>
    <w:rsid w:val="0041197E"/>
    <w:rsid w:val="00454256"/>
    <w:rsid w:val="00460CA7"/>
    <w:rsid w:val="00470BFF"/>
    <w:rsid w:val="00473B17"/>
    <w:rsid w:val="004861D7"/>
    <w:rsid w:val="0049191B"/>
    <w:rsid w:val="00494960"/>
    <w:rsid w:val="004D121E"/>
    <w:rsid w:val="005017FC"/>
    <w:rsid w:val="005044E7"/>
    <w:rsid w:val="00516B8C"/>
    <w:rsid w:val="00537E9B"/>
    <w:rsid w:val="005B2D91"/>
    <w:rsid w:val="005C2CB0"/>
    <w:rsid w:val="005E070B"/>
    <w:rsid w:val="005E3E21"/>
    <w:rsid w:val="006036AF"/>
    <w:rsid w:val="00637998"/>
    <w:rsid w:val="006402CC"/>
    <w:rsid w:val="00644577"/>
    <w:rsid w:val="00654759"/>
    <w:rsid w:val="00692CBA"/>
    <w:rsid w:val="006A67E0"/>
    <w:rsid w:val="006E42FA"/>
    <w:rsid w:val="006F5A4E"/>
    <w:rsid w:val="006F5D68"/>
    <w:rsid w:val="006F69E7"/>
    <w:rsid w:val="00735376"/>
    <w:rsid w:val="00762CB9"/>
    <w:rsid w:val="00773698"/>
    <w:rsid w:val="00775069"/>
    <w:rsid w:val="00783512"/>
    <w:rsid w:val="007A4C6E"/>
    <w:rsid w:val="007B33BA"/>
    <w:rsid w:val="00810FCF"/>
    <w:rsid w:val="008113AA"/>
    <w:rsid w:val="00867919"/>
    <w:rsid w:val="00882855"/>
    <w:rsid w:val="00886589"/>
    <w:rsid w:val="0089294F"/>
    <w:rsid w:val="00896AF1"/>
    <w:rsid w:val="00897A81"/>
    <w:rsid w:val="008F27A8"/>
    <w:rsid w:val="008F5EE6"/>
    <w:rsid w:val="008F6A88"/>
    <w:rsid w:val="00905C4B"/>
    <w:rsid w:val="009320E4"/>
    <w:rsid w:val="00960270"/>
    <w:rsid w:val="009B7593"/>
    <w:rsid w:val="009C1276"/>
    <w:rsid w:val="009D22FC"/>
    <w:rsid w:val="009D7A4A"/>
    <w:rsid w:val="009E4D10"/>
    <w:rsid w:val="009F7030"/>
    <w:rsid w:val="00A31021"/>
    <w:rsid w:val="00A57F71"/>
    <w:rsid w:val="00A9543D"/>
    <w:rsid w:val="00AA0E1F"/>
    <w:rsid w:val="00AC13E2"/>
    <w:rsid w:val="00AC2462"/>
    <w:rsid w:val="00AC67AE"/>
    <w:rsid w:val="00AE1495"/>
    <w:rsid w:val="00AE40A9"/>
    <w:rsid w:val="00B07BD4"/>
    <w:rsid w:val="00B17BA2"/>
    <w:rsid w:val="00B341AF"/>
    <w:rsid w:val="00B43785"/>
    <w:rsid w:val="00B53225"/>
    <w:rsid w:val="00B60313"/>
    <w:rsid w:val="00B6194B"/>
    <w:rsid w:val="00B61C96"/>
    <w:rsid w:val="00B652AF"/>
    <w:rsid w:val="00B8154F"/>
    <w:rsid w:val="00BA343F"/>
    <w:rsid w:val="00BA4BB4"/>
    <w:rsid w:val="00BD54C6"/>
    <w:rsid w:val="00BF4B50"/>
    <w:rsid w:val="00C1091A"/>
    <w:rsid w:val="00C36E58"/>
    <w:rsid w:val="00C55B13"/>
    <w:rsid w:val="00C832BA"/>
    <w:rsid w:val="00D051BA"/>
    <w:rsid w:val="00D10A22"/>
    <w:rsid w:val="00D151C3"/>
    <w:rsid w:val="00D2175B"/>
    <w:rsid w:val="00D30C82"/>
    <w:rsid w:val="00D3127B"/>
    <w:rsid w:val="00D3202F"/>
    <w:rsid w:val="00D56015"/>
    <w:rsid w:val="00D64814"/>
    <w:rsid w:val="00D71904"/>
    <w:rsid w:val="00D74B42"/>
    <w:rsid w:val="00D81996"/>
    <w:rsid w:val="00DE5DB2"/>
    <w:rsid w:val="00E01A90"/>
    <w:rsid w:val="00E34056"/>
    <w:rsid w:val="00E600FE"/>
    <w:rsid w:val="00E96E5E"/>
    <w:rsid w:val="00EB7B2E"/>
    <w:rsid w:val="00EC27C9"/>
    <w:rsid w:val="00EE4887"/>
    <w:rsid w:val="00F426BA"/>
    <w:rsid w:val="00F6704E"/>
    <w:rsid w:val="00F75AD9"/>
    <w:rsid w:val="00F819A1"/>
    <w:rsid w:val="00F84C0A"/>
    <w:rsid w:val="00FA2309"/>
    <w:rsid w:val="00FC3620"/>
    <w:rsid w:val="00FC63D8"/>
    <w:rsid w:val="00FE3B0E"/>
    <w:rsid w:val="00FE76C6"/>
    <w:rsid w:val="00FE7C69"/>
    <w:rsid w:val="00FF6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99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426BA"/>
    <w:rPr>
      <w:rFonts w:cs="Calibri"/>
    </w:rPr>
  </w:style>
  <w:style w:type="paragraph" w:styleId="NormalWeb">
    <w:name w:val="Normal (Web)"/>
    <w:basedOn w:val="Normal"/>
    <w:uiPriority w:val="99"/>
    <w:rsid w:val="00B4378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F6704E"/>
    <w:pPr>
      <w:suppressAutoHyphens/>
      <w:ind w:firstLine="720"/>
    </w:pPr>
    <w:rPr>
      <w:rFonts w:ascii="Arial" w:hAnsi="Arial" w:cs="Arial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014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14AA6"/>
  </w:style>
  <w:style w:type="paragraph" w:styleId="Footer">
    <w:name w:val="footer"/>
    <w:basedOn w:val="Normal"/>
    <w:link w:val="FooterChar"/>
    <w:uiPriority w:val="99"/>
    <w:semiHidden/>
    <w:rsid w:val="00014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4AA6"/>
  </w:style>
  <w:style w:type="paragraph" w:styleId="BalloonText">
    <w:name w:val="Balloon Text"/>
    <w:basedOn w:val="Normal"/>
    <w:link w:val="BalloonTextChar"/>
    <w:uiPriority w:val="99"/>
    <w:semiHidden/>
    <w:rsid w:val="008F5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5EE6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E01A90"/>
    <w:pPr>
      <w:spacing w:after="0" w:line="240" w:lineRule="auto"/>
      <w:ind w:firstLine="540"/>
      <w:jc w:val="both"/>
    </w:pPr>
    <w:rPr>
      <w:rFonts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01A90"/>
    <w:rPr>
      <w:rFonts w:ascii="Times New Roman" w:hAnsi="Times New Roman" w:cs="Times New Roman"/>
      <w:sz w:val="24"/>
      <w:szCs w:val="24"/>
    </w:rPr>
  </w:style>
  <w:style w:type="paragraph" w:customStyle="1" w:styleId="a">
    <w:name w:val="Таблицы (моноширинный)"/>
    <w:basedOn w:val="Normal"/>
    <w:next w:val="Normal"/>
    <w:uiPriority w:val="99"/>
    <w:rsid w:val="00D648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6"/>
      <w:szCs w:val="26"/>
    </w:rPr>
  </w:style>
  <w:style w:type="paragraph" w:customStyle="1" w:styleId="ConsPlusNonformat">
    <w:name w:val="ConsPlusNonformat"/>
    <w:uiPriority w:val="99"/>
    <w:rsid w:val="00D7190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96E5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11</Pages>
  <Words>4874</Words>
  <Characters>27787</Characters>
  <Application>Microsoft Office Outlook</Application>
  <DocSecurity>0</DocSecurity>
  <Lines>0</Lines>
  <Paragraphs>0</Paragraphs>
  <ScaleCrop>false</ScaleCrop>
  <Company>PC_9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proidisvetoa</cp:lastModifiedBy>
  <cp:revision>5</cp:revision>
  <cp:lastPrinted>2010-05-26T06:01:00Z</cp:lastPrinted>
  <dcterms:created xsi:type="dcterms:W3CDTF">2010-05-26T05:05:00Z</dcterms:created>
  <dcterms:modified xsi:type="dcterms:W3CDTF">2010-06-03T12:14:00Z</dcterms:modified>
</cp:coreProperties>
</file>